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37" w:rsidRPr="00D83965" w:rsidRDefault="00F77137" w:rsidP="00D83965">
      <w:pPr>
        <w:spacing w:after="0"/>
        <w:rPr>
          <w:rFonts w:ascii="Times New Roman" w:hAnsi="Times New Roman"/>
        </w:rPr>
      </w:pPr>
      <w:r w:rsidRPr="00D83965">
        <w:rPr>
          <w:rFonts w:ascii="Times New Roman" w:hAnsi="Times New Roman"/>
        </w:rPr>
        <w:t>СОГЛАСОВАНО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>УТВЕРЖДАЮ</w:t>
      </w:r>
      <w:r>
        <w:rPr>
          <w:rFonts w:ascii="Times New Roman" w:hAnsi="Times New Roman"/>
        </w:rPr>
        <w:t>:</w:t>
      </w:r>
    </w:p>
    <w:p w:rsidR="00F77137" w:rsidRPr="00D83965" w:rsidRDefault="00F77137" w:rsidP="00D83965">
      <w:pPr>
        <w:spacing w:after="0"/>
        <w:rPr>
          <w:rFonts w:ascii="Times New Roman" w:hAnsi="Times New Roman"/>
        </w:rPr>
      </w:pPr>
      <w:r w:rsidRPr="00D83965">
        <w:rPr>
          <w:rFonts w:ascii="Times New Roman" w:hAnsi="Times New Roman"/>
        </w:rPr>
        <w:t>Заместитель директора по УВР</w:t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>директор М</w:t>
      </w:r>
      <w:r>
        <w:rPr>
          <w:rFonts w:ascii="Times New Roman" w:hAnsi="Times New Roman"/>
        </w:rPr>
        <w:t>Б</w:t>
      </w:r>
      <w:r w:rsidRPr="00D83965">
        <w:rPr>
          <w:rFonts w:ascii="Times New Roman" w:hAnsi="Times New Roman"/>
        </w:rPr>
        <w:t xml:space="preserve">ОУСОШ </w:t>
      </w:r>
      <w:r>
        <w:rPr>
          <w:rFonts w:ascii="Times New Roman" w:hAnsi="Times New Roman"/>
        </w:rPr>
        <w:t>с. Конево</w:t>
      </w:r>
    </w:p>
    <w:p w:rsidR="00F77137" w:rsidRPr="00D83965" w:rsidRDefault="00F77137" w:rsidP="00D83965">
      <w:pPr>
        <w:spacing w:after="0"/>
        <w:rPr>
          <w:rFonts w:ascii="Times New Roman" w:hAnsi="Times New Roman"/>
        </w:rPr>
      </w:pPr>
      <w:r w:rsidRPr="00D83965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Н</w:t>
      </w:r>
      <w:r w:rsidRPr="00D83965">
        <w:rPr>
          <w:rFonts w:ascii="Times New Roman" w:hAnsi="Times New Roman"/>
        </w:rPr>
        <w:t>.</w:t>
      </w:r>
      <w:r>
        <w:rPr>
          <w:rFonts w:ascii="Times New Roman" w:hAnsi="Times New Roman"/>
        </w:rPr>
        <w:t>В</w:t>
      </w:r>
      <w:r w:rsidRPr="00D83965">
        <w:rPr>
          <w:rFonts w:ascii="Times New Roman" w:hAnsi="Times New Roman"/>
        </w:rPr>
        <w:t>.</w:t>
      </w:r>
      <w:r>
        <w:rPr>
          <w:rFonts w:ascii="Times New Roman" w:hAnsi="Times New Roman"/>
        </w:rPr>
        <w:t>Каракина</w:t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>______________________</w:t>
      </w:r>
    </w:p>
    <w:p w:rsidR="00F77137" w:rsidRPr="00D83965" w:rsidRDefault="00F77137" w:rsidP="00D83965">
      <w:pPr>
        <w:spacing w:after="0"/>
        <w:rPr>
          <w:rFonts w:ascii="Times New Roman" w:hAnsi="Times New Roman"/>
        </w:rPr>
      </w:pPr>
      <w:r w:rsidRPr="00D83965">
        <w:rPr>
          <w:rFonts w:ascii="Times New Roman" w:hAnsi="Times New Roman"/>
        </w:rPr>
        <w:t>Руководитель ШМО</w:t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 w:rsidRPr="00D8396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Л</w:t>
      </w:r>
      <w:r w:rsidRPr="00D83965">
        <w:rPr>
          <w:rFonts w:ascii="Times New Roman" w:hAnsi="Times New Roman"/>
        </w:rPr>
        <w:t>.</w:t>
      </w:r>
      <w:r>
        <w:rPr>
          <w:rFonts w:ascii="Times New Roman" w:hAnsi="Times New Roman"/>
        </w:rPr>
        <w:t>В</w:t>
      </w:r>
      <w:r w:rsidRPr="00D83965">
        <w:rPr>
          <w:rFonts w:ascii="Times New Roman" w:hAnsi="Times New Roman"/>
        </w:rPr>
        <w:t>.</w:t>
      </w:r>
      <w:r>
        <w:rPr>
          <w:rFonts w:ascii="Times New Roman" w:hAnsi="Times New Roman"/>
        </w:rPr>
        <w:t>Орлова</w:t>
      </w:r>
    </w:p>
    <w:p w:rsidR="00F77137" w:rsidRDefault="00F77137" w:rsidP="00D83965">
      <w:pPr>
        <w:spacing w:after="0"/>
        <w:rPr>
          <w:rFonts w:ascii="Times New Roman" w:hAnsi="Times New Roman"/>
        </w:rPr>
      </w:pPr>
      <w:r w:rsidRPr="00D83965">
        <w:rPr>
          <w:rFonts w:ascii="Times New Roman" w:hAnsi="Times New Roman"/>
        </w:rPr>
        <w:t>______________(_______________)</w:t>
      </w:r>
    </w:p>
    <w:p w:rsidR="00F77137" w:rsidRDefault="00F77137" w:rsidP="00D83965">
      <w:pPr>
        <w:spacing w:after="0"/>
        <w:rPr>
          <w:rFonts w:ascii="Times New Roman" w:hAnsi="Times New Roman"/>
        </w:rPr>
      </w:pPr>
    </w:p>
    <w:p w:rsidR="00F77137" w:rsidRDefault="00F77137" w:rsidP="00D83965">
      <w:pPr>
        <w:spacing w:after="0"/>
        <w:rPr>
          <w:rFonts w:ascii="Times New Roman" w:hAnsi="Times New Roman"/>
        </w:rPr>
      </w:pPr>
    </w:p>
    <w:p w:rsidR="00F77137" w:rsidRDefault="00F77137" w:rsidP="00D83965">
      <w:pPr>
        <w:spacing w:after="0"/>
        <w:rPr>
          <w:rFonts w:ascii="Times New Roman" w:hAnsi="Times New Roman"/>
        </w:rPr>
      </w:pPr>
    </w:p>
    <w:p w:rsidR="00F77137" w:rsidRPr="00134D73" w:rsidRDefault="00F77137" w:rsidP="00D83965">
      <w:pPr>
        <w:spacing w:after="0"/>
        <w:jc w:val="center"/>
        <w:rPr>
          <w:rFonts w:ascii="Times New Roman" w:hAnsi="Times New Roman"/>
          <w:b/>
          <w:sz w:val="24"/>
        </w:rPr>
      </w:pPr>
      <w:r w:rsidRPr="00D83965">
        <w:rPr>
          <w:rFonts w:ascii="Times New Roman" w:hAnsi="Times New Roman"/>
          <w:b/>
          <w:sz w:val="24"/>
        </w:rPr>
        <w:t xml:space="preserve">ИНДИВИДУАЛЬНЫЙ УЧЕБНЫЙ ПЛАН </w:t>
      </w:r>
      <w:r>
        <w:rPr>
          <w:rFonts w:ascii="Times New Roman" w:hAnsi="Times New Roman"/>
          <w:b/>
          <w:sz w:val="24"/>
          <w:u w:val="single"/>
        </w:rPr>
        <w:t>__</w:t>
      </w:r>
      <w:r w:rsidRPr="00134D73">
        <w:rPr>
          <w:rFonts w:ascii="Times New Roman" w:hAnsi="Times New Roman"/>
          <w:b/>
          <w:sz w:val="24"/>
          <w:u w:val="single"/>
        </w:rPr>
        <w:t>8</w:t>
      </w:r>
      <w:r>
        <w:rPr>
          <w:rFonts w:ascii="Times New Roman" w:hAnsi="Times New Roman"/>
          <w:b/>
          <w:sz w:val="24"/>
          <w:u w:val="single"/>
        </w:rPr>
        <w:t>__</w:t>
      </w:r>
      <w:r w:rsidRPr="00D83965">
        <w:rPr>
          <w:rFonts w:ascii="Times New Roman" w:hAnsi="Times New Roman"/>
          <w:b/>
          <w:sz w:val="24"/>
        </w:rPr>
        <w:t>КЛАССА ПО</w:t>
      </w:r>
      <w:r w:rsidRPr="00134D73"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физической культуре</w:t>
      </w:r>
    </w:p>
    <w:p w:rsidR="00F77137" w:rsidRDefault="00F77137" w:rsidP="00D83965">
      <w:pPr>
        <w:spacing w:after="0"/>
        <w:jc w:val="center"/>
        <w:rPr>
          <w:rFonts w:ascii="Times New Roman" w:hAnsi="Times New Roman"/>
          <w:b/>
          <w:sz w:val="24"/>
        </w:rPr>
      </w:pPr>
      <w:r w:rsidRPr="00D83965">
        <w:rPr>
          <w:rFonts w:ascii="Times New Roman" w:hAnsi="Times New Roman"/>
          <w:b/>
          <w:sz w:val="24"/>
        </w:rPr>
        <w:t>НА ПЕРИОД ДИСТАНЦИОННОГО ОБУЧЕНИЯ</w:t>
      </w:r>
    </w:p>
    <w:p w:rsidR="00F77137" w:rsidRDefault="00F77137" w:rsidP="00D83965">
      <w:pPr>
        <w:spacing w:after="0"/>
        <w:jc w:val="center"/>
        <w:rPr>
          <w:rFonts w:ascii="Times New Roman" w:hAnsi="Times New Roman"/>
          <w:b/>
          <w:sz w:val="24"/>
        </w:rPr>
      </w:pPr>
      <w:r w:rsidRPr="00D83965">
        <w:rPr>
          <w:rFonts w:ascii="Times New Roman" w:hAnsi="Times New Roman"/>
          <w:b/>
          <w:sz w:val="24"/>
        </w:rPr>
        <w:t xml:space="preserve"> с «</w:t>
      </w:r>
      <w:r w:rsidRPr="00CA1EA2">
        <w:rPr>
          <w:rFonts w:ascii="Times New Roman" w:hAnsi="Times New Roman"/>
          <w:b/>
          <w:sz w:val="24"/>
        </w:rPr>
        <w:t>30</w:t>
      </w:r>
      <w:r w:rsidRPr="00D83965">
        <w:rPr>
          <w:rFonts w:ascii="Times New Roman" w:hAnsi="Times New Roman"/>
          <w:b/>
          <w:sz w:val="24"/>
        </w:rPr>
        <w:t xml:space="preserve">» </w:t>
      </w:r>
      <w:r>
        <w:rPr>
          <w:rFonts w:ascii="Times New Roman" w:hAnsi="Times New Roman"/>
          <w:b/>
          <w:sz w:val="24"/>
        </w:rPr>
        <w:t xml:space="preserve">ноября  </w:t>
      </w:r>
      <w:r w:rsidRPr="00D83965">
        <w:rPr>
          <w:rFonts w:ascii="Times New Roman" w:hAnsi="Times New Roman"/>
          <w:b/>
          <w:sz w:val="24"/>
        </w:rPr>
        <w:t>2020 г. по «</w:t>
      </w:r>
      <w:r w:rsidRPr="00CA1EA2">
        <w:rPr>
          <w:rFonts w:ascii="Times New Roman" w:hAnsi="Times New Roman"/>
          <w:b/>
          <w:sz w:val="24"/>
        </w:rPr>
        <w:t>04</w:t>
      </w:r>
      <w:r w:rsidRPr="00D83965"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b/>
          <w:sz w:val="24"/>
        </w:rPr>
        <w:t xml:space="preserve"> декабря </w:t>
      </w:r>
      <w:r w:rsidRPr="00D83965">
        <w:rPr>
          <w:rFonts w:ascii="Times New Roman" w:hAnsi="Times New Roman"/>
          <w:b/>
          <w:sz w:val="24"/>
        </w:rPr>
        <w:t>2020 г.</w:t>
      </w:r>
    </w:p>
    <w:p w:rsidR="00F77137" w:rsidRPr="0071006C" w:rsidRDefault="00F77137" w:rsidP="00D83965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Учитель: Катаева Оксана Викторовна</w:t>
      </w:r>
    </w:p>
    <w:p w:rsidR="00F77137" w:rsidRPr="00134D73" w:rsidRDefault="00F77137" w:rsidP="00D83965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Адрес электронной почты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en-US"/>
        </w:rPr>
        <w:t>o</w:t>
      </w:r>
      <w:r w:rsidRPr="00134D73">
        <w:rPr>
          <w:rFonts w:ascii="Times New Roman" w:hAnsi="Times New Roman"/>
          <w:b/>
          <w:sz w:val="24"/>
          <w:u w:val="single"/>
        </w:rPr>
        <w:t>.</w:t>
      </w:r>
      <w:r>
        <w:rPr>
          <w:rFonts w:ascii="Times New Roman" w:hAnsi="Times New Roman"/>
          <w:b/>
          <w:sz w:val="24"/>
          <w:u w:val="single"/>
          <w:lang w:val="en-US"/>
        </w:rPr>
        <w:t>v</w:t>
      </w:r>
      <w:r w:rsidRPr="00134D73">
        <w:rPr>
          <w:rFonts w:ascii="Times New Roman" w:hAnsi="Times New Roman"/>
          <w:b/>
          <w:sz w:val="24"/>
          <w:u w:val="single"/>
        </w:rPr>
        <w:t>.</w:t>
      </w:r>
      <w:r>
        <w:rPr>
          <w:rFonts w:ascii="Times New Roman" w:hAnsi="Times New Roman"/>
          <w:b/>
          <w:sz w:val="24"/>
          <w:u w:val="single"/>
          <w:lang w:val="en-US"/>
        </w:rPr>
        <w:t>kataeva</w:t>
      </w:r>
      <w:r w:rsidRPr="00134D73">
        <w:rPr>
          <w:rFonts w:ascii="Times New Roman" w:hAnsi="Times New Roman"/>
          <w:b/>
          <w:sz w:val="24"/>
          <w:u w:val="single"/>
        </w:rPr>
        <w:t>1970@</w:t>
      </w:r>
      <w:r>
        <w:rPr>
          <w:rFonts w:ascii="Times New Roman" w:hAnsi="Times New Roman"/>
          <w:b/>
          <w:sz w:val="24"/>
          <w:u w:val="single"/>
          <w:lang w:val="en-US"/>
        </w:rPr>
        <w:t>mail</w:t>
      </w:r>
      <w:r w:rsidRPr="00134D73">
        <w:rPr>
          <w:rFonts w:ascii="Times New Roman" w:hAnsi="Times New Roman"/>
          <w:b/>
          <w:sz w:val="24"/>
          <w:u w:val="single"/>
        </w:rPr>
        <w:t>.</w:t>
      </w:r>
      <w:r>
        <w:rPr>
          <w:rFonts w:ascii="Times New Roman" w:hAnsi="Times New Roman"/>
          <w:b/>
          <w:sz w:val="24"/>
          <w:u w:val="single"/>
          <w:lang w:val="en-US"/>
        </w:rPr>
        <w:t>ru</w:t>
      </w:r>
    </w:p>
    <w:p w:rsidR="00F77137" w:rsidRDefault="00F77137" w:rsidP="00D83965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15246" w:type="dxa"/>
        <w:tblInd w:w="-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42"/>
        <w:gridCol w:w="2643"/>
        <w:gridCol w:w="59"/>
        <w:gridCol w:w="1158"/>
        <w:gridCol w:w="2892"/>
        <w:gridCol w:w="1216"/>
        <w:gridCol w:w="2329"/>
        <w:gridCol w:w="1107"/>
      </w:tblGrid>
      <w:tr w:rsidR="00F77137" w:rsidRPr="008558FF" w:rsidTr="008558FF">
        <w:tc>
          <w:tcPr>
            <w:tcW w:w="3842" w:type="dxa"/>
          </w:tcPr>
          <w:p w:rsidR="00F77137" w:rsidRPr="008558FF" w:rsidRDefault="00F77137" w:rsidP="00855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8558FF">
              <w:rPr>
                <w:rFonts w:ascii="Times New Roman" w:hAnsi="Times New Roman"/>
                <w:b/>
                <w:sz w:val="28"/>
                <w:lang w:eastAsia="ru-RU"/>
              </w:rPr>
              <w:t>Блок 1. Основная часть</w:t>
            </w:r>
          </w:p>
        </w:tc>
        <w:tc>
          <w:tcPr>
            <w:tcW w:w="3860" w:type="dxa"/>
            <w:gridSpan w:val="3"/>
          </w:tcPr>
          <w:p w:rsidR="00F77137" w:rsidRPr="008558FF" w:rsidRDefault="00F77137" w:rsidP="00855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8558FF">
              <w:rPr>
                <w:rFonts w:ascii="Times New Roman" w:hAnsi="Times New Roman"/>
                <w:b/>
                <w:sz w:val="28"/>
                <w:lang w:eastAsia="ru-RU"/>
              </w:rPr>
              <w:t>Блок 2. Тренировочные задания</w:t>
            </w:r>
          </w:p>
        </w:tc>
        <w:tc>
          <w:tcPr>
            <w:tcW w:w="4108" w:type="dxa"/>
            <w:gridSpan w:val="2"/>
          </w:tcPr>
          <w:p w:rsidR="00F77137" w:rsidRPr="008558FF" w:rsidRDefault="00F77137" w:rsidP="00855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8558FF">
              <w:rPr>
                <w:rFonts w:ascii="Times New Roman" w:hAnsi="Times New Roman"/>
                <w:b/>
                <w:sz w:val="28"/>
                <w:lang w:eastAsia="ru-RU"/>
              </w:rPr>
              <w:t>Блок 3. Контрольные задания. Работа над ошибками</w:t>
            </w:r>
          </w:p>
        </w:tc>
        <w:tc>
          <w:tcPr>
            <w:tcW w:w="3436" w:type="dxa"/>
            <w:gridSpan w:val="2"/>
          </w:tcPr>
          <w:p w:rsidR="00F77137" w:rsidRPr="008558FF" w:rsidRDefault="00F77137" w:rsidP="00855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 w:rsidRPr="008558FF">
              <w:rPr>
                <w:rFonts w:ascii="Times New Roman" w:hAnsi="Times New Roman"/>
                <w:b/>
                <w:sz w:val="28"/>
                <w:lang w:eastAsia="ru-RU"/>
              </w:rPr>
              <w:t>Блок 4. Контрольные задания</w:t>
            </w:r>
          </w:p>
        </w:tc>
      </w:tr>
      <w:tr w:rsidR="00F77137" w:rsidRPr="008558FF" w:rsidTr="008558FF">
        <w:tc>
          <w:tcPr>
            <w:tcW w:w="3842" w:type="dxa"/>
          </w:tcPr>
          <w:p w:rsidR="00F77137" w:rsidRPr="008558FF" w:rsidRDefault="00F77137" w:rsidP="00855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8558FF">
              <w:rPr>
                <w:rFonts w:ascii="Times New Roman" w:hAnsi="Times New Roman"/>
                <w:sz w:val="24"/>
                <w:lang w:eastAsia="ru-RU"/>
              </w:rPr>
              <w:t>Содержание</w:t>
            </w:r>
          </w:p>
        </w:tc>
        <w:tc>
          <w:tcPr>
            <w:tcW w:w="2643" w:type="dxa"/>
          </w:tcPr>
          <w:p w:rsidR="00F77137" w:rsidRPr="008558FF" w:rsidRDefault="00F77137" w:rsidP="00855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8558FF">
              <w:rPr>
                <w:rFonts w:ascii="Times New Roman" w:hAnsi="Times New Roman"/>
                <w:sz w:val="24"/>
                <w:lang w:eastAsia="ru-RU"/>
              </w:rPr>
              <w:t>Содержание</w:t>
            </w:r>
          </w:p>
        </w:tc>
        <w:tc>
          <w:tcPr>
            <w:tcW w:w="1217" w:type="dxa"/>
            <w:gridSpan w:val="2"/>
          </w:tcPr>
          <w:p w:rsidR="00F77137" w:rsidRPr="008558FF" w:rsidRDefault="00F77137" w:rsidP="00855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8558FF">
              <w:rPr>
                <w:rFonts w:ascii="Times New Roman" w:hAnsi="Times New Roman"/>
                <w:sz w:val="24"/>
                <w:lang w:eastAsia="ru-RU"/>
              </w:rPr>
              <w:t>Срок выполнения</w:t>
            </w:r>
          </w:p>
        </w:tc>
        <w:tc>
          <w:tcPr>
            <w:tcW w:w="2892" w:type="dxa"/>
          </w:tcPr>
          <w:p w:rsidR="00F77137" w:rsidRPr="008558FF" w:rsidRDefault="00F77137" w:rsidP="00855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8558FF">
              <w:rPr>
                <w:rFonts w:ascii="Times New Roman" w:hAnsi="Times New Roman"/>
                <w:sz w:val="24"/>
                <w:lang w:eastAsia="ru-RU"/>
              </w:rPr>
              <w:t>Содержание</w:t>
            </w:r>
          </w:p>
        </w:tc>
        <w:tc>
          <w:tcPr>
            <w:tcW w:w="1216" w:type="dxa"/>
          </w:tcPr>
          <w:p w:rsidR="00F77137" w:rsidRPr="008558FF" w:rsidRDefault="00F77137" w:rsidP="00855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8558FF">
              <w:rPr>
                <w:rFonts w:ascii="Times New Roman" w:hAnsi="Times New Roman"/>
                <w:sz w:val="24"/>
                <w:lang w:eastAsia="ru-RU"/>
              </w:rPr>
              <w:t>Срок выполнения</w:t>
            </w:r>
          </w:p>
        </w:tc>
        <w:tc>
          <w:tcPr>
            <w:tcW w:w="2329" w:type="dxa"/>
          </w:tcPr>
          <w:p w:rsidR="00F77137" w:rsidRPr="008558FF" w:rsidRDefault="00F77137" w:rsidP="00855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8558FF">
              <w:rPr>
                <w:rFonts w:ascii="Times New Roman" w:hAnsi="Times New Roman"/>
                <w:sz w:val="24"/>
                <w:lang w:eastAsia="ru-RU"/>
              </w:rPr>
              <w:t>Содержание</w:t>
            </w:r>
          </w:p>
        </w:tc>
        <w:tc>
          <w:tcPr>
            <w:tcW w:w="1107" w:type="dxa"/>
          </w:tcPr>
          <w:p w:rsidR="00F77137" w:rsidRPr="008558FF" w:rsidRDefault="00F77137" w:rsidP="00855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8558FF">
              <w:rPr>
                <w:rFonts w:ascii="Times New Roman" w:hAnsi="Times New Roman"/>
                <w:sz w:val="24"/>
                <w:lang w:eastAsia="ru-RU"/>
              </w:rPr>
              <w:t>Срок выполнения</w:t>
            </w:r>
          </w:p>
        </w:tc>
      </w:tr>
      <w:tr w:rsidR="00F77137" w:rsidRPr="008558FF" w:rsidTr="008558FF">
        <w:tc>
          <w:tcPr>
            <w:tcW w:w="15246" w:type="dxa"/>
            <w:gridSpan w:val="8"/>
          </w:tcPr>
          <w:p w:rsidR="00F77137" w:rsidRPr="00BF22B4" w:rsidRDefault="00F77137" w:rsidP="008558FF">
            <w:pPr>
              <w:pStyle w:val="NormalWeb"/>
              <w:spacing w:before="0"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8558FF">
              <w:rPr>
                <w:rFonts w:ascii="Times New Roman" w:hAnsi="Times New Roman"/>
                <w:sz w:val="28"/>
                <w:szCs w:val="28"/>
              </w:rPr>
              <w:t>Урок № 1</w:t>
            </w:r>
            <w:r w:rsidRPr="005E1D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Тема: </w:t>
            </w:r>
            <w:r>
              <w:rPr>
                <w:rFonts w:ascii="Times New Roman" w:hAnsi="Times New Roman"/>
                <w:sz w:val="28"/>
                <w:szCs w:val="28"/>
              </w:rPr>
              <w:t>Акробатика. Опорный прыжок</w:t>
            </w:r>
          </w:p>
        </w:tc>
      </w:tr>
      <w:tr w:rsidR="00F77137" w:rsidRPr="008558FF" w:rsidTr="008558FF">
        <w:tc>
          <w:tcPr>
            <w:tcW w:w="3842" w:type="dxa"/>
          </w:tcPr>
          <w:p w:rsidR="00F77137" w:rsidRDefault="00F77137" w:rsidP="008C5E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736880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ормировать у учащихся координацион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ные и кондиционные способности</w:t>
            </w:r>
          </w:p>
          <w:p w:rsidR="00F77137" w:rsidRPr="005D5985" w:rsidRDefault="00F77137" w:rsidP="008C5E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D5985">
              <w:rPr>
                <w:rFonts w:ascii="Times New Roman" w:hAnsi="Times New Roman"/>
                <w:sz w:val="24"/>
                <w:szCs w:val="24"/>
                <w:lang w:eastAsia="ru-RU"/>
              </w:rPr>
              <w:t>овершенствование техники выполнения опорного прыжка</w:t>
            </w:r>
          </w:p>
          <w:p w:rsidR="00F77137" w:rsidRDefault="00F77137" w:rsidP="008C5EA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D5985">
              <w:rPr>
                <w:rFonts w:ascii="Times New Roman" w:hAnsi="Times New Roman"/>
                <w:sz w:val="24"/>
                <w:szCs w:val="24"/>
                <w:lang w:eastAsia="ru-RU"/>
              </w:rPr>
              <w:t>овершенствование ранее пройденных акробатических элементов: стойка на лопатках, кувырок вперёд и назад, мост из положения стоя</w:t>
            </w:r>
          </w:p>
          <w:p w:rsidR="00F77137" w:rsidRDefault="00F77137" w:rsidP="008C5EA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5985">
              <w:rPr>
                <w:rFonts w:ascii="Times New Roman" w:hAnsi="Times New Roman"/>
                <w:sz w:val="24"/>
                <w:szCs w:val="24"/>
              </w:rPr>
              <w:t>Воспитывать чувство коллективизма, взаимопомощи, товарищества.</w:t>
            </w:r>
          </w:p>
          <w:p w:rsidR="00F77137" w:rsidRPr="003E7F04" w:rsidRDefault="00F77137" w:rsidP="008C5E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85">
              <w:rPr>
                <w:rFonts w:ascii="Times New Roman" w:hAnsi="Times New Roman"/>
                <w:sz w:val="24"/>
                <w:szCs w:val="24"/>
              </w:rPr>
              <w:t xml:space="preserve"> Воспитывать силу воли, стремление к победе, прививать интерес к систематическим занятиям.</w:t>
            </w:r>
          </w:p>
          <w:p w:rsidR="00F77137" w:rsidRPr="005847E1" w:rsidRDefault="00F77137" w:rsidP="005847E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</w:tcPr>
          <w:p w:rsidR="00F77137" w:rsidRPr="005D5985" w:rsidRDefault="00F77137" w:rsidP="008C5E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4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D59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Опорный прыжок через козла</w:t>
            </w:r>
          </w:p>
          <w:p w:rsidR="00F77137" w:rsidRPr="005D5985" w:rsidRDefault="00F77137" w:rsidP="008C5E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1)</w:t>
            </w:r>
            <w:r w:rsidRPr="005D59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D5985">
              <w:rPr>
                <w:rFonts w:ascii="Times New Roman" w:hAnsi="Times New Roman"/>
                <w:sz w:val="24"/>
                <w:szCs w:val="24"/>
                <w:lang w:eastAsia="ru-RU"/>
              </w:rPr>
              <w:t>Прыжки на месте толчком двумя ногами;</w:t>
            </w:r>
          </w:p>
          <w:p w:rsidR="00F77137" w:rsidRPr="005D5985" w:rsidRDefault="00F77137" w:rsidP="008C5E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85">
              <w:rPr>
                <w:rFonts w:ascii="Times New Roman" w:hAnsi="Times New Roman"/>
                <w:sz w:val="24"/>
                <w:szCs w:val="24"/>
                <w:lang w:eastAsia="ru-RU"/>
              </w:rPr>
              <w:t>2) Прыжки с гимнастической скамейки в глубину с последующими быстрыми прыжками вверх со взмахом рук;</w:t>
            </w:r>
          </w:p>
          <w:p w:rsidR="00F77137" w:rsidRPr="005D5985" w:rsidRDefault="00F77137" w:rsidP="008C5E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85">
              <w:rPr>
                <w:rFonts w:ascii="Times New Roman" w:hAnsi="Times New Roman"/>
                <w:sz w:val="24"/>
                <w:szCs w:val="24"/>
                <w:lang w:eastAsia="ru-RU"/>
              </w:rPr>
              <w:t>3) С разбега наскок на мостик с последующим максимально высоким отскоком вверх – ноги вместе;</w:t>
            </w:r>
          </w:p>
          <w:p w:rsidR="00F77137" w:rsidRPr="005D5985" w:rsidRDefault="00F77137" w:rsidP="008C5E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85">
              <w:rPr>
                <w:rFonts w:ascii="Times New Roman" w:hAnsi="Times New Roman"/>
                <w:sz w:val="24"/>
                <w:szCs w:val="24"/>
                <w:lang w:eastAsia="ru-RU"/>
              </w:rPr>
              <w:t>4) С разбега наскок на мостик с последующим максимально высоким отскоком вверх – ноги вместе;</w:t>
            </w:r>
          </w:p>
          <w:p w:rsidR="00F77137" w:rsidRPr="005D5985" w:rsidRDefault="00F77137" w:rsidP="008C5E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85">
              <w:rPr>
                <w:rFonts w:ascii="Times New Roman" w:hAnsi="Times New Roman"/>
                <w:sz w:val="24"/>
                <w:szCs w:val="24"/>
                <w:lang w:eastAsia="ru-RU"/>
              </w:rPr>
              <w:t>5) прыжок ноги врозь;</w:t>
            </w:r>
          </w:p>
          <w:p w:rsidR="00F77137" w:rsidRPr="005D5985" w:rsidRDefault="00F77137" w:rsidP="008C5E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85">
              <w:rPr>
                <w:rFonts w:ascii="Times New Roman" w:hAnsi="Times New Roman"/>
                <w:sz w:val="24"/>
                <w:szCs w:val="24"/>
                <w:lang w:eastAsia="ru-RU"/>
              </w:rPr>
              <w:t> - разбег – вскок на мостик, толчок ногами, прыжок вперёд – вверх, приземление;</w:t>
            </w:r>
          </w:p>
          <w:p w:rsidR="00F77137" w:rsidRPr="005D5985" w:rsidRDefault="00F77137" w:rsidP="008C5E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85">
              <w:rPr>
                <w:rFonts w:ascii="Times New Roman" w:hAnsi="Times New Roman"/>
                <w:sz w:val="24"/>
                <w:szCs w:val="24"/>
                <w:lang w:eastAsia="ru-RU"/>
              </w:rPr>
              <w:t> - прыжок ноги врозь с разбега через гимнастического козла (в ширину) высотой 110 см;</w:t>
            </w:r>
          </w:p>
          <w:p w:rsidR="00F77137" w:rsidRPr="005D5985" w:rsidRDefault="00F77137" w:rsidP="008C5E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85">
              <w:rPr>
                <w:rFonts w:ascii="Times New Roman" w:hAnsi="Times New Roman"/>
                <w:sz w:val="24"/>
                <w:szCs w:val="24"/>
                <w:lang w:eastAsia="ru-RU"/>
              </w:rPr>
              <w:t>6) прыжок, согнув ноги, через гимнастического козла в ширину высотой 110 см.</w:t>
            </w:r>
          </w:p>
          <w:p w:rsidR="00F77137" w:rsidRPr="00BF22B4" w:rsidRDefault="00F77137" w:rsidP="005D56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85">
              <w:rPr>
                <w:rFonts w:ascii="Times New Roman" w:hAnsi="Times New Roman"/>
                <w:sz w:val="24"/>
                <w:szCs w:val="24"/>
                <w:lang w:eastAsia="ru-RU"/>
              </w:rPr>
              <w:t> Обратить внимание  на энергичный разбег и сильный толчок руками, приземление</w:t>
            </w:r>
          </w:p>
        </w:tc>
        <w:tc>
          <w:tcPr>
            <w:tcW w:w="1217" w:type="dxa"/>
            <w:gridSpan w:val="2"/>
          </w:tcPr>
          <w:p w:rsidR="00F77137" w:rsidRPr="00BF22B4" w:rsidRDefault="00F77137" w:rsidP="00855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01.12.20.</w:t>
            </w:r>
          </w:p>
        </w:tc>
        <w:tc>
          <w:tcPr>
            <w:tcW w:w="2892" w:type="dxa"/>
          </w:tcPr>
          <w:p w:rsidR="00F77137" w:rsidRPr="00052FC4" w:rsidRDefault="00F77137" w:rsidP="00456B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7137" w:rsidRPr="001C4BF6" w:rsidRDefault="00F77137" w:rsidP="001C4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F77137" w:rsidRPr="00BF22B4" w:rsidRDefault="00F77137" w:rsidP="00855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01.12.20.</w:t>
            </w:r>
          </w:p>
        </w:tc>
        <w:tc>
          <w:tcPr>
            <w:tcW w:w="2329" w:type="dxa"/>
          </w:tcPr>
          <w:p w:rsidR="00F77137" w:rsidRPr="008558FF" w:rsidRDefault="00F77137" w:rsidP="00855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07" w:type="dxa"/>
          </w:tcPr>
          <w:p w:rsidR="00F77137" w:rsidRPr="008558FF" w:rsidRDefault="00F77137" w:rsidP="008558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7137" w:rsidRPr="008558FF" w:rsidTr="008558FF">
        <w:tc>
          <w:tcPr>
            <w:tcW w:w="15246" w:type="dxa"/>
            <w:gridSpan w:val="8"/>
          </w:tcPr>
          <w:p w:rsidR="00F77137" w:rsidRPr="008558FF" w:rsidRDefault="00F77137" w:rsidP="008558F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58FF">
              <w:rPr>
                <w:rFonts w:ascii="Times New Roman" w:hAnsi="Times New Roman"/>
                <w:sz w:val="28"/>
                <w:szCs w:val="28"/>
                <w:lang w:eastAsia="ru-RU"/>
              </w:rPr>
              <w:t>Урок №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Тема: </w:t>
            </w:r>
            <w:r>
              <w:rPr>
                <w:rFonts w:ascii="Times New Roman" w:hAnsi="Times New Roman"/>
                <w:sz w:val="28"/>
                <w:szCs w:val="28"/>
              </w:rPr>
              <w:t>Акробатика. Опорный прыжок</w:t>
            </w:r>
          </w:p>
        </w:tc>
      </w:tr>
      <w:tr w:rsidR="00F77137" w:rsidRPr="008558FF" w:rsidTr="008C5EAC">
        <w:tc>
          <w:tcPr>
            <w:tcW w:w="3842" w:type="dxa"/>
          </w:tcPr>
          <w:p w:rsidR="00F77137" w:rsidRDefault="00F77137" w:rsidP="008C5E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736880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ормировать у учащихся координацион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ные и кондиционные способности</w:t>
            </w:r>
          </w:p>
          <w:p w:rsidR="00F77137" w:rsidRPr="005D5985" w:rsidRDefault="00F77137" w:rsidP="008C5E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D5985">
              <w:rPr>
                <w:rFonts w:ascii="Times New Roman" w:hAnsi="Times New Roman"/>
                <w:sz w:val="24"/>
                <w:szCs w:val="24"/>
                <w:lang w:eastAsia="ru-RU"/>
              </w:rPr>
              <w:t>овершенствование техники выполнения опорного прыжка</w:t>
            </w:r>
          </w:p>
          <w:p w:rsidR="00F77137" w:rsidRDefault="00F77137" w:rsidP="008C5EA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D5985">
              <w:rPr>
                <w:rFonts w:ascii="Times New Roman" w:hAnsi="Times New Roman"/>
                <w:sz w:val="24"/>
                <w:szCs w:val="24"/>
                <w:lang w:eastAsia="ru-RU"/>
              </w:rPr>
              <w:t>овершенствование ранее пройденных акробатических элементов: стойка на лопатках, кувырок вперёд и назад, мост из положения стоя</w:t>
            </w:r>
          </w:p>
          <w:p w:rsidR="00F77137" w:rsidRDefault="00F77137" w:rsidP="004B4D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5985">
              <w:rPr>
                <w:rFonts w:ascii="Times New Roman" w:hAnsi="Times New Roman"/>
                <w:sz w:val="24"/>
                <w:szCs w:val="24"/>
              </w:rPr>
              <w:t>Воспитывать чувство коллективизма, взаимопомощи, товарищества.</w:t>
            </w:r>
          </w:p>
          <w:p w:rsidR="00F77137" w:rsidRPr="004B4DA1" w:rsidRDefault="00F77137" w:rsidP="004B4D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5985">
              <w:rPr>
                <w:rFonts w:ascii="Times New Roman" w:hAnsi="Times New Roman"/>
                <w:sz w:val="24"/>
                <w:szCs w:val="24"/>
              </w:rPr>
              <w:t>Воспитывать силу воли, стремление к победе, прививать интерес к систематическим занятиям.</w:t>
            </w:r>
          </w:p>
          <w:p w:rsidR="00F77137" w:rsidRPr="008558FF" w:rsidRDefault="00F77137" w:rsidP="008558F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77137" w:rsidRPr="008558FF" w:rsidRDefault="00F77137" w:rsidP="008558F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702" w:type="dxa"/>
            <w:gridSpan w:val="2"/>
          </w:tcPr>
          <w:p w:rsidR="00F77137" w:rsidRPr="005D5985" w:rsidRDefault="00F77137" w:rsidP="008C5E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Опорный прыжок через козла</w:t>
            </w:r>
          </w:p>
          <w:p w:rsidR="00F77137" w:rsidRPr="005D5985" w:rsidRDefault="00F77137" w:rsidP="008C5E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1)</w:t>
            </w:r>
            <w:r w:rsidRPr="005D598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D5985">
              <w:rPr>
                <w:rFonts w:ascii="Times New Roman" w:hAnsi="Times New Roman"/>
                <w:sz w:val="24"/>
                <w:szCs w:val="24"/>
                <w:lang w:eastAsia="ru-RU"/>
              </w:rPr>
              <w:t>Прыжки на месте толчком двумя ногами;</w:t>
            </w:r>
          </w:p>
          <w:p w:rsidR="00F77137" w:rsidRPr="005D5985" w:rsidRDefault="00F77137" w:rsidP="008C5E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85">
              <w:rPr>
                <w:rFonts w:ascii="Times New Roman" w:hAnsi="Times New Roman"/>
                <w:sz w:val="24"/>
                <w:szCs w:val="24"/>
                <w:lang w:eastAsia="ru-RU"/>
              </w:rPr>
              <w:t>2) Прыжки с гимнастической скамейки в глубину с последующими быстрыми прыжками вверх со взмахом рук;</w:t>
            </w:r>
          </w:p>
          <w:p w:rsidR="00F77137" w:rsidRPr="005D5985" w:rsidRDefault="00F77137" w:rsidP="008C5E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85">
              <w:rPr>
                <w:rFonts w:ascii="Times New Roman" w:hAnsi="Times New Roman"/>
                <w:sz w:val="24"/>
                <w:szCs w:val="24"/>
                <w:lang w:eastAsia="ru-RU"/>
              </w:rPr>
              <w:t>3) С разбега наскок на мостик с последующим максимально высоким отскоком вверх – ноги вместе;</w:t>
            </w:r>
          </w:p>
          <w:p w:rsidR="00F77137" w:rsidRPr="005D5985" w:rsidRDefault="00F77137" w:rsidP="008C5E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85">
              <w:rPr>
                <w:rFonts w:ascii="Times New Roman" w:hAnsi="Times New Roman"/>
                <w:sz w:val="24"/>
                <w:szCs w:val="24"/>
                <w:lang w:eastAsia="ru-RU"/>
              </w:rPr>
              <w:t>4) С разбега наскок на мостик с последующим максимально высоким отскоком вверх – ноги вместе;</w:t>
            </w:r>
          </w:p>
          <w:p w:rsidR="00F77137" w:rsidRPr="005D5985" w:rsidRDefault="00F77137" w:rsidP="008C5E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85">
              <w:rPr>
                <w:rFonts w:ascii="Times New Roman" w:hAnsi="Times New Roman"/>
                <w:sz w:val="24"/>
                <w:szCs w:val="24"/>
                <w:lang w:eastAsia="ru-RU"/>
              </w:rPr>
              <w:t>5) прыжок ноги врозь;</w:t>
            </w:r>
          </w:p>
          <w:p w:rsidR="00F77137" w:rsidRPr="005D5985" w:rsidRDefault="00F77137" w:rsidP="008C5E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85">
              <w:rPr>
                <w:rFonts w:ascii="Times New Roman" w:hAnsi="Times New Roman"/>
                <w:sz w:val="24"/>
                <w:szCs w:val="24"/>
                <w:lang w:eastAsia="ru-RU"/>
              </w:rPr>
              <w:t> - разбег – вскок на мостик, толчок ногами, прыжок вперёд – вверх, приземление;</w:t>
            </w:r>
          </w:p>
          <w:p w:rsidR="00F77137" w:rsidRPr="005D5985" w:rsidRDefault="00F77137" w:rsidP="008C5E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85">
              <w:rPr>
                <w:rFonts w:ascii="Times New Roman" w:hAnsi="Times New Roman"/>
                <w:sz w:val="24"/>
                <w:szCs w:val="24"/>
                <w:lang w:eastAsia="ru-RU"/>
              </w:rPr>
              <w:t> - прыжок ноги врозь с разбега через гимнастического козла (в ширину) высотой 110 см;</w:t>
            </w:r>
          </w:p>
          <w:p w:rsidR="00F77137" w:rsidRPr="005D5985" w:rsidRDefault="00F77137" w:rsidP="008C5E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85">
              <w:rPr>
                <w:rFonts w:ascii="Times New Roman" w:hAnsi="Times New Roman"/>
                <w:sz w:val="24"/>
                <w:szCs w:val="24"/>
                <w:lang w:eastAsia="ru-RU"/>
              </w:rPr>
              <w:t>6) прыжок, согнув ноги, через гимнастического козла в ширину высотой 110 см.</w:t>
            </w:r>
          </w:p>
          <w:p w:rsidR="00F77137" w:rsidRPr="005D5985" w:rsidRDefault="00F77137" w:rsidP="008C5E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Обратить внимание  на энергичный разбег и сильный толчок руками, </w:t>
            </w:r>
          </w:p>
          <w:p w:rsidR="00F77137" w:rsidRPr="005D5985" w:rsidRDefault="00F77137" w:rsidP="008C5E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985">
              <w:rPr>
                <w:rFonts w:ascii="Times New Roman" w:hAnsi="Times New Roman"/>
                <w:sz w:val="24"/>
                <w:szCs w:val="24"/>
                <w:lang w:eastAsia="ru-RU"/>
              </w:rPr>
              <w:t>приземление.</w:t>
            </w:r>
          </w:p>
          <w:p w:rsidR="00F77137" w:rsidRPr="008558FF" w:rsidRDefault="00F77137" w:rsidP="008C5E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D59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Учитель осуществляет помощь и страховку</w:t>
            </w:r>
          </w:p>
        </w:tc>
        <w:tc>
          <w:tcPr>
            <w:tcW w:w="1158" w:type="dxa"/>
          </w:tcPr>
          <w:p w:rsidR="00F77137" w:rsidRPr="00BF22B4" w:rsidRDefault="00F77137" w:rsidP="00855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02.12.20.</w:t>
            </w:r>
          </w:p>
        </w:tc>
        <w:tc>
          <w:tcPr>
            <w:tcW w:w="2892" w:type="dxa"/>
          </w:tcPr>
          <w:p w:rsidR="00F77137" w:rsidRPr="00180A18" w:rsidRDefault="00F77137" w:rsidP="00315E80">
            <w:pPr>
              <w:pStyle w:val="NormalWeb"/>
              <w:rPr>
                <w:rFonts w:ascii="Times New Roman" w:hAnsi="Times New Roman"/>
                <w:b/>
                <w:sz w:val="24"/>
                <w:szCs w:val="24"/>
              </w:rPr>
            </w:pPr>
            <w:r w:rsidRPr="00180A18">
              <w:rPr>
                <w:rFonts w:ascii="Times New Roman" w:hAnsi="Times New Roman"/>
                <w:b/>
                <w:sz w:val="24"/>
                <w:szCs w:val="24"/>
              </w:rPr>
              <w:t>Выполнить тест письменно</w:t>
            </w:r>
          </w:p>
          <w:p w:rsidR="00F77137" w:rsidRPr="005D563A" w:rsidRDefault="00F77137" w:rsidP="005D563A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5D563A">
              <w:rPr>
                <w:rFonts w:ascii="Times New Roman" w:hAnsi="Times New Roman"/>
                <w:sz w:val="24"/>
                <w:szCs w:val="24"/>
              </w:rPr>
              <w:t> </w:t>
            </w:r>
            <w:r w:rsidRPr="005D563A">
              <w:rPr>
                <w:rFonts w:ascii="Times New Roman" w:hAnsi="Times New Roman"/>
                <w:b/>
                <w:bCs/>
                <w:sz w:val="24"/>
                <w:szCs w:val="24"/>
              </w:rPr>
              <w:t>Гимнастика это:</w:t>
            </w:r>
          </w:p>
          <w:p w:rsidR="00F77137" w:rsidRPr="005D563A" w:rsidRDefault="00F77137" w:rsidP="005D563A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а) система специальных физических упражнений, направленных на укрепление здоровья, совершенствование двигательных возможностей человека, гармоничное физическое развитие;</w:t>
            </w:r>
          </w:p>
          <w:p w:rsidR="00F77137" w:rsidRPr="005D563A" w:rsidRDefault="00F77137" w:rsidP="005D563A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б) олимпийский вид спорта, включающий бег, ходьбу, прыжки и метания;</w:t>
            </w:r>
          </w:p>
          <w:p w:rsidR="00F77137" w:rsidRPr="005D563A" w:rsidRDefault="00F77137" w:rsidP="005D563A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в) комплекс физических упражнений, выполняемых, как правило, утром, с целью разминки мышц и суставов.</w:t>
            </w:r>
          </w:p>
          <w:p w:rsidR="00F77137" w:rsidRPr="005D563A" w:rsidRDefault="00F77137" w:rsidP="005D563A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b/>
                <w:bCs/>
                <w:sz w:val="24"/>
                <w:szCs w:val="24"/>
              </w:rPr>
              <w:t>2. Назовите упражнение, изображенное на рисунке:</w:t>
            </w:r>
          </w:p>
          <w:p w:rsidR="00F77137" w:rsidRPr="005D563A" w:rsidRDefault="00F77137" w:rsidP="005D563A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а) стойка на лопатках;</w:t>
            </w:r>
          </w:p>
          <w:p w:rsidR="00F77137" w:rsidRPr="005D563A" w:rsidRDefault="00F77137" w:rsidP="005D563A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б) мост из положения лежа на спине;</w:t>
            </w:r>
          </w:p>
          <w:p w:rsidR="00F77137" w:rsidRPr="005D563A" w:rsidRDefault="00F77137" w:rsidP="005D563A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в) кувырок.</w:t>
            </w:r>
          </w:p>
          <w:p w:rsidR="00F77137" w:rsidRPr="005D563A" w:rsidRDefault="00F77137" w:rsidP="005D563A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b/>
                <w:bCs/>
                <w:sz w:val="24"/>
                <w:szCs w:val="24"/>
              </w:rPr>
              <w:t>3. Какой из снарядов не относится к гимнастическим:</w:t>
            </w:r>
          </w:p>
          <w:p w:rsidR="00F77137" w:rsidRPr="005D563A" w:rsidRDefault="00F77137" w:rsidP="005D563A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а) булава;</w:t>
            </w:r>
          </w:p>
          <w:p w:rsidR="00F77137" w:rsidRPr="005D563A" w:rsidRDefault="00F77137" w:rsidP="005D563A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б</w:t>
            </w:r>
            <w:r w:rsidRPr="005D56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r w:rsidRPr="005D563A">
              <w:rPr>
                <w:rFonts w:ascii="Times New Roman" w:hAnsi="Times New Roman"/>
                <w:sz w:val="24"/>
                <w:szCs w:val="24"/>
              </w:rPr>
              <w:t>брусья</w:t>
            </w:r>
            <w:r w:rsidRPr="005D563A"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</w:p>
          <w:p w:rsidR="00F77137" w:rsidRPr="005D563A" w:rsidRDefault="00F77137" w:rsidP="005D563A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в) диск.</w:t>
            </w:r>
          </w:p>
          <w:p w:rsidR="00F77137" w:rsidRPr="005D563A" w:rsidRDefault="00F77137" w:rsidP="005D563A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5D5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63A">
              <w:rPr>
                <w:rFonts w:ascii="Times New Roman" w:hAnsi="Times New Roman"/>
                <w:b/>
                <w:bCs/>
                <w:sz w:val="24"/>
                <w:szCs w:val="24"/>
              </w:rPr>
              <w:t>При выполнении подтягивания, упражнение считается выполненным если:</w:t>
            </w:r>
          </w:p>
          <w:p w:rsidR="00F77137" w:rsidRPr="005D563A" w:rsidRDefault="00F77137" w:rsidP="005D563A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а) подбородок окажется ниже перекладины;</w:t>
            </w:r>
          </w:p>
          <w:p w:rsidR="00F77137" w:rsidRPr="005D563A" w:rsidRDefault="00F77137" w:rsidP="005D563A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б) плечи находятся выше перекладины;</w:t>
            </w:r>
          </w:p>
          <w:p w:rsidR="00F77137" w:rsidRPr="005D563A" w:rsidRDefault="00F77137" w:rsidP="005D563A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в) подбородок окажется над перекладиной.</w:t>
            </w:r>
          </w:p>
          <w:p w:rsidR="00F77137" w:rsidRPr="005D563A" w:rsidRDefault="00F77137" w:rsidP="005D563A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Pr="005D5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63A">
              <w:rPr>
                <w:rFonts w:ascii="Times New Roman" w:hAnsi="Times New Roman"/>
                <w:b/>
                <w:bCs/>
                <w:sz w:val="24"/>
                <w:szCs w:val="24"/>
              </w:rPr>
              <w:t>Какие из упражнений относятся к видам гимнастики:</w:t>
            </w:r>
          </w:p>
          <w:p w:rsidR="00F77137" w:rsidRPr="005D563A" w:rsidRDefault="00F77137" w:rsidP="005D563A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б) подтягивание в висе;</w:t>
            </w:r>
          </w:p>
          <w:p w:rsidR="00F77137" w:rsidRPr="005D563A" w:rsidRDefault="00F77137" w:rsidP="005D563A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в) бег;</w:t>
            </w:r>
          </w:p>
          <w:p w:rsidR="00F77137" w:rsidRPr="005D563A" w:rsidRDefault="00F77137" w:rsidP="005D563A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г) кувырки;</w:t>
            </w:r>
          </w:p>
          <w:p w:rsidR="00F77137" w:rsidRPr="005D563A" w:rsidRDefault="00F77137" w:rsidP="005D563A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д) метание мячей.</w:t>
            </w:r>
          </w:p>
          <w:p w:rsidR="00F77137" w:rsidRPr="005D563A" w:rsidRDefault="00F77137" w:rsidP="005D563A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5D56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D563A">
              <w:rPr>
                <w:rFonts w:ascii="Times New Roman" w:hAnsi="Times New Roman"/>
                <w:b/>
                <w:bCs/>
                <w:sz w:val="24"/>
                <w:szCs w:val="24"/>
              </w:rPr>
              <w:t>Назовите упражнение, изображенное на рисунке:</w:t>
            </w:r>
          </w:p>
          <w:p w:rsidR="00F77137" w:rsidRPr="005D563A" w:rsidRDefault="00F77137" w:rsidP="005D563A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а) кувырок вперед;</w:t>
            </w:r>
          </w:p>
          <w:p w:rsidR="00F77137" w:rsidRPr="005D563A" w:rsidRDefault="00F77137" w:rsidP="005D563A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б) акробатическая комбинация из нескольких упражнений;</w:t>
            </w:r>
          </w:p>
          <w:p w:rsidR="00F77137" w:rsidRPr="005D563A" w:rsidRDefault="00F77137" w:rsidP="005D563A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в) стойка на лопатках.</w:t>
            </w:r>
          </w:p>
          <w:p w:rsidR="00F77137" w:rsidRPr="005D563A" w:rsidRDefault="00F77137" w:rsidP="005D563A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 </w:t>
            </w:r>
            <w:r w:rsidRPr="005D563A">
              <w:rPr>
                <w:rFonts w:ascii="Times New Roman" w:hAnsi="Times New Roman"/>
                <w:sz w:val="24"/>
                <w:szCs w:val="24"/>
              </w:rPr>
              <w:t>Как называют комплекс мер, направленных на обеспечение безопасности гимнастов в процессе выполнения уп</w:t>
            </w:r>
            <w:r w:rsidRPr="005D563A">
              <w:rPr>
                <w:rFonts w:ascii="Times New Roman" w:hAnsi="Times New Roman"/>
                <w:sz w:val="24"/>
                <w:szCs w:val="24"/>
              </w:rPr>
              <w:softHyphen/>
              <w:t>ражнений?</w:t>
            </w:r>
          </w:p>
          <w:p w:rsidR="00F77137" w:rsidRPr="005D563A" w:rsidRDefault="00F77137" w:rsidP="005D563A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а) страховкой;</w:t>
            </w:r>
          </w:p>
          <w:p w:rsidR="00F77137" w:rsidRPr="005D563A" w:rsidRDefault="00F77137" w:rsidP="005D563A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б) вниманием;</w:t>
            </w:r>
          </w:p>
          <w:p w:rsidR="00F77137" w:rsidRPr="005D563A" w:rsidRDefault="00F77137" w:rsidP="005D563A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в) объяснением.</w:t>
            </w:r>
          </w:p>
          <w:p w:rsidR="00F77137" w:rsidRPr="005D563A" w:rsidRDefault="00F77137" w:rsidP="005D563A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b/>
                <w:bCs/>
                <w:sz w:val="24"/>
                <w:szCs w:val="24"/>
              </w:rPr>
              <w:t>8. Заниматься на гимнастических снарядах и приспособлениях можно только:</w:t>
            </w:r>
          </w:p>
          <w:p w:rsidR="00F77137" w:rsidRPr="005D563A" w:rsidRDefault="00F77137" w:rsidP="005D563A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а) с одноклассником;</w:t>
            </w:r>
          </w:p>
          <w:p w:rsidR="00F77137" w:rsidRPr="005D563A" w:rsidRDefault="00F77137" w:rsidP="005D563A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б) с учителем;</w:t>
            </w:r>
          </w:p>
          <w:p w:rsidR="00F77137" w:rsidRPr="005D563A" w:rsidRDefault="00F77137" w:rsidP="005D563A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в) одному.</w:t>
            </w:r>
          </w:p>
          <w:p w:rsidR="00F77137" w:rsidRPr="005D563A" w:rsidRDefault="00F77137" w:rsidP="005D563A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b/>
                <w:bCs/>
                <w:sz w:val="24"/>
                <w:szCs w:val="24"/>
              </w:rPr>
              <w:t>9. ……………. - спортивный тренажёр кольцевидной формы, используется как один из спортивных снарядов в упражнениях по художественной гимнастике.</w:t>
            </w:r>
          </w:p>
          <w:p w:rsidR="00F77137" w:rsidRPr="005D563A" w:rsidRDefault="00F77137" w:rsidP="005D563A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b/>
                <w:bCs/>
                <w:sz w:val="24"/>
                <w:szCs w:val="24"/>
              </w:rPr>
              <w:t>10. Ритмическая гимнастика – это:</w:t>
            </w:r>
          </w:p>
          <w:p w:rsidR="00F77137" w:rsidRPr="005D563A" w:rsidRDefault="00F77137" w:rsidP="005D563A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а) гимнастика для сохранения и укрепления здоровья, поддержания на высоком уровне физической и умственной работоспособности, общественной активности;</w:t>
            </w:r>
          </w:p>
          <w:p w:rsidR="00F77137" w:rsidRPr="005D563A" w:rsidRDefault="00F77137" w:rsidP="005D563A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б) один из древнейших видов спорта включающий в себя соревнования на различных гимнастических снарядах а также в вольных упражнениях и опорных прыжках;</w:t>
            </w:r>
          </w:p>
          <w:p w:rsidR="00F77137" w:rsidRPr="005D563A" w:rsidRDefault="00F77137" w:rsidP="005D563A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5D563A">
              <w:rPr>
                <w:rFonts w:ascii="Times New Roman" w:hAnsi="Times New Roman"/>
                <w:sz w:val="24"/>
                <w:szCs w:val="24"/>
              </w:rPr>
              <w:t>в) разновидность оздоровительной гимнастики, важным элементом является музыкальное сопровождение.</w:t>
            </w:r>
          </w:p>
          <w:p w:rsidR="00F77137" w:rsidRPr="001C4BF6" w:rsidRDefault="00F77137" w:rsidP="00CA1E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F77137" w:rsidRPr="00BF22B4" w:rsidRDefault="00F77137" w:rsidP="00855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02.12.20.</w:t>
            </w:r>
          </w:p>
        </w:tc>
        <w:tc>
          <w:tcPr>
            <w:tcW w:w="2329" w:type="dxa"/>
          </w:tcPr>
          <w:p w:rsidR="00F77137" w:rsidRPr="008558FF" w:rsidRDefault="00F77137" w:rsidP="00855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07" w:type="dxa"/>
          </w:tcPr>
          <w:p w:rsidR="00F77137" w:rsidRPr="008558FF" w:rsidRDefault="00F77137" w:rsidP="008558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7137" w:rsidRPr="008558FF" w:rsidTr="00C04413">
        <w:tc>
          <w:tcPr>
            <w:tcW w:w="15246" w:type="dxa"/>
            <w:gridSpan w:val="8"/>
          </w:tcPr>
          <w:p w:rsidR="00F77137" w:rsidRPr="005E1DA8" w:rsidRDefault="00F77137" w:rsidP="008558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58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Урок № </w:t>
            </w:r>
            <w:r w:rsidRPr="005E1DA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Тема: Упражнения в равновесии, развитие координационных способностей</w:t>
            </w:r>
          </w:p>
        </w:tc>
      </w:tr>
      <w:tr w:rsidR="00F77137" w:rsidRPr="008558FF" w:rsidTr="008558FF">
        <w:tc>
          <w:tcPr>
            <w:tcW w:w="3842" w:type="dxa"/>
          </w:tcPr>
          <w:p w:rsidR="00F77137" w:rsidRDefault="00F77137" w:rsidP="00D40042">
            <w:pPr>
              <w:pStyle w:val="NormalWeb"/>
              <w:spacing w:beforeAutospacing="1" w:afterAutospacing="1"/>
            </w:pPr>
            <w:r>
              <w:rPr>
                <w:rFonts w:ascii="Times New Roman" w:hAnsi="Times New Roman"/>
                <w:color w:val="3A3A3A"/>
                <w:sz w:val="24"/>
                <w:szCs w:val="24"/>
              </w:rPr>
              <w:t>Ф</w:t>
            </w:r>
            <w:r w:rsidRPr="004B4DA1">
              <w:rPr>
                <w:rFonts w:ascii="Times New Roman" w:hAnsi="Times New Roman"/>
                <w:color w:val="3A3A3A"/>
                <w:sz w:val="24"/>
                <w:szCs w:val="24"/>
              </w:rPr>
              <w:t>ормирование навыков и умений в выполнении упражнений на равновесие</w:t>
            </w:r>
            <w:r>
              <w:rPr>
                <w:rFonts w:ascii="Times New Roman" w:hAnsi="Times New Roman"/>
                <w:color w:val="3A3A3A"/>
                <w:sz w:val="24"/>
                <w:szCs w:val="24"/>
              </w:rPr>
              <w:t xml:space="preserve">, </w:t>
            </w:r>
            <w:r w:rsidRPr="00D40042">
              <w:rPr>
                <w:rFonts w:ascii="Times New Roman" w:hAnsi="Times New Roman"/>
                <w:sz w:val="24"/>
                <w:szCs w:val="24"/>
                <w:lang w:eastAsia="ru-RU"/>
              </w:rPr>
              <w:t>общаться со сверстниками в игровой деятельности проявлять дисциплинированность, трудолюбие и упорство в достижении поставленной цели</w:t>
            </w:r>
          </w:p>
          <w:p w:rsidR="00F77137" w:rsidRPr="00D40042" w:rsidRDefault="00F77137" w:rsidP="00D40042">
            <w:pPr>
              <w:pStyle w:val="NormalWeb"/>
              <w:spacing w:beforeAutospacing="1" w:afterAutospacing="1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D40042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Укреплять здоровье обучающихся посредством развития физических качеств, координационных способностей.</w:t>
            </w:r>
          </w:p>
          <w:p w:rsidR="00F77137" w:rsidRPr="00D40042" w:rsidRDefault="00F77137" w:rsidP="00D400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042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умение планировать, контролировать и давать оценку своим двигательн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ым действиям.</w:t>
            </w:r>
          </w:p>
          <w:p w:rsidR="00F77137" w:rsidRPr="00D40042" w:rsidRDefault="00F77137" w:rsidP="00D4004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00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77137" w:rsidRPr="004B4DA1" w:rsidRDefault="00F77137" w:rsidP="008C5EA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</w:tcPr>
          <w:p w:rsidR="00F77137" w:rsidRPr="008558FF" w:rsidRDefault="00F77137" w:rsidP="00F017F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17" w:type="dxa"/>
            <w:gridSpan w:val="2"/>
          </w:tcPr>
          <w:p w:rsidR="00F77137" w:rsidRPr="00BF22B4" w:rsidRDefault="00F77137" w:rsidP="00855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04.12.20.</w:t>
            </w:r>
          </w:p>
        </w:tc>
        <w:tc>
          <w:tcPr>
            <w:tcW w:w="2892" w:type="dxa"/>
          </w:tcPr>
          <w:p w:rsidR="00F77137" w:rsidRPr="00F017FA" w:rsidRDefault="00F77137" w:rsidP="003E7F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77137" w:rsidRPr="00BF22B4" w:rsidRDefault="00F77137" w:rsidP="00BF22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F77137" w:rsidRPr="00BF22B4" w:rsidRDefault="00F77137" w:rsidP="00855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04.12.20.</w:t>
            </w:r>
          </w:p>
        </w:tc>
        <w:tc>
          <w:tcPr>
            <w:tcW w:w="2329" w:type="dxa"/>
          </w:tcPr>
          <w:p w:rsidR="00F77137" w:rsidRPr="008558FF" w:rsidRDefault="00F77137" w:rsidP="00855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07" w:type="dxa"/>
          </w:tcPr>
          <w:p w:rsidR="00F77137" w:rsidRPr="008558FF" w:rsidRDefault="00F77137" w:rsidP="008558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77137" w:rsidRDefault="00F77137" w:rsidP="00D8396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F77137" w:rsidRDefault="00F77137" w:rsidP="00D8396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F77137" w:rsidRDefault="00F77137" w:rsidP="00D83965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F77137" w:rsidRPr="00921508" w:rsidRDefault="00F77137" w:rsidP="003C3EE2">
      <w:pPr>
        <w:spacing w:after="0"/>
        <w:jc w:val="both"/>
        <w:rPr>
          <w:rFonts w:ascii="Times New Roman" w:hAnsi="Times New Roman"/>
          <w:sz w:val="28"/>
        </w:rPr>
      </w:pPr>
    </w:p>
    <w:sectPr w:rsidR="00F77137" w:rsidRPr="00921508" w:rsidSect="003C3E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71A"/>
    <w:multiLevelType w:val="multilevel"/>
    <w:tmpl w:val="42A2B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562EB7"/>
    <w:multiLevelType w:val="hybridMultilevel"/>
    <w:tmpl w:val="20A8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F534FD"/>
    <w:multiLevelType w:val="multilevel"/>
    <w:tmpl w:val="F48A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1A0249"/>
    <w:multiLevelType w:val="multilevel"/>
    <w:tmpl w:val="D252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3A356CD"/>
    <w:multiLevelType w:val="multilevel"/>
    <w:tmpl w:val="5EBE2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41F7836"/>
    <w:multiLevelType w:val="multilevel"/>
    <w:tmpl w:val="05A61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9E6A51"/>
    <w:multiLevelType w:val="multilevel"/>
    <w:tmpl w:val="EC7A8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29344A"/>
    <w:multiLevelType w:val="multilevel"/>
    <w:tmpl w:val="97DA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E93FA5"/>
    <w:multiLevelType w:val="multilevel"/>
    <w:tmpl w:val="BD98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3E45565"/>
    <w:multiLevelType w:val="multilevel"/>
    <w:tmpl w:val="B8FC3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4E710EA"/>
    <w:multiLevelType w:val="hybridMultilevel"/>
    <w:tmpl w:val="04DA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7E45F4"/>
    <w:multiLevelType w:val="multilevel"/>
    <w:tmpl w:val="E6B2F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6C52457"/>
    <w:multiLevelType w:val="multilevel"/>
    <w:tmpl w:val="9782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7DC03F5"/>
    <w:multiLevelType w:val="multilevel"/>
    <w:tmpl w:val="05EA2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9162485"/>
    <w:multiLevelType w:val="multilevel"/>
    <w:tmpl w:val="8644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5D00E3"/>
    <w:multiLevelType w:val="multilevel"/>
    <w:tmpl w:val="56323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3424E04"/>
    <w:multiLevelType w:val="multilevel"/>
    <w:tmpl w:val="622A4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50B51D6"/>
    <w:multiLevelType w:val="multilevel"/>
    <w:tmpl w:val="9716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5515329"/>
    <w:multiLevelType w:val="multilevel"/>
    <w:tmpl w:val="41527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8644984"/>
    <w:multiLevelType w:val="multilevel"/>
    <w:tmpl w:val="165A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CC7189B"/>
    <w:multiLevelType w:val="hybridMultilevel"/>
    <w:tmpl w:val="04DA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6D64DE"/>
    <w:multiLevelType w:val="multilevel"/>
    <w:tmpl w:val="AA587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5EF2DBC"/>
    <w:multiLevelType w:val="multilevel"/>
    <w:tmpl w:val="A412C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B8C1035"/>
    <w:multiLevelType w:val="multilevel"/>
    <w:tmpl w:val="DBFA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E44506C"/>
    <w:multiLevelType w:val="multilevel"/>
    <w:tmpl w:val="FB8E0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5"/>
  </w:num>
  <w:num w:numId="5">
    <w:abstractNumId w:val="17"/>
  </w:num>
  <w:num w:numId="6">
    <w:abstractNumId w:val="18"/>
  </w:num>
  <w:num w:numId="7">
    <w:abstractNumId w:val="2"/>
  </w:num>
  <w:num w:numId="8">
    <w:abstractNumId w:val="16"/>
  </w:num>
  <w:num w:numId="9">
    <w:abstractNumId w:val="22"/>
  </w:num>
  <w:num w:numId="10">
    <w:abstractNumId w:val="21"/>
  </w:num>
  <w:num w:numId="11">
    <w:abstractNumId w:val="19"/>
  </w:num>
  <w:num w:numId="12">
    <w:abstractNumId w:val="24"/>
  </w:num>
  <w:num w:numId="13">
    <w:abstractNumId w:val="8"/>
  </w:num>
  <w:num w:numId="14">
    <w:abstractNumId w:val="6"/>
  </w:num>
  <w:num w:numId="15">
    <w:abstractNumId w:val="23"/>
  </w:num>
  <w:num w:numId="16">
    <w:abstractNumId w:val="9"/>
  </w:num>
  <w:num w:numId="17">
    <w:abstractNumId w:val="15"/>
  </w:num>
  <w:num w:numId="18">
    <w:abstractNumId w:val="3"/>
  </w:num>
  <w:num w:numId="19">
    <w:abstractNumId w:val="0"/>
  </w:num>
  <w:num w:numId="20">
    <w:abstractNumId w:val="11"/>
  </w:num>
  <w:num w:numId="21">
    <w:abstractNumId w:val="13"/>
  </w:num>
  <w:num w:numId="22">
    <w:abstractNumId w:val="12"/>
  </w:num>
  <w:num w:numId="23">
    <w:abstractNumId w:val="4"/>
  </w:num>
  <w:num w:numId="24">
    <w:abstractNumId w:val="7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DE6"/>
    <w:rsid w:val="00052FC4"/>
    <w:rsid w:val="000634B0"/>
    <w:rsid w:val="000751B1"/>
    <w:rsid w:val="000E29FB"/>
    <w:rsid w:val="000F7D76"/>
    <w:rsid w:val="00134D73"/>
    <w:rsid w:val="00156D6F"/>
    <w:rsid w:val="00180A18"/>
    <w:rsid w:val="0019525E"/>
    <w:rsid w:val="001A03E7"/>
    <w:rsid w:val="001A658B"/>
    <w:rsid w:val="001C4BF6"/>
    <w:rsid w:val="001D59F8"/>
    <w:rsid w:val="001E6B4D"/>
    <w:rsid w:val="00210F58"/>
    <w:rsid w:val="002167CF"/>
    <w:rsid w:val="00227F62"/>
    <w:rsid w:val="002A49F3"/>
    <w:rsid w:val="002B3AEC"/>
    <w:rsid w:val="00310861"/>
    <w:rsid w:val="00315E80"/>
    <w:rsid w:val="00382126"/>
    <w:rsid w:val="003861D1"/>
    <w:rsid w:val="003C3EE2"/>
    <w:rsid w:val="003C6935"/>
    <w:rsid w:val="003C7D96"/>
    <w:rsid w:val="003E7F04"/>
    <w:rsid w:val="00416112"/>
    <w:rsid w:val="00456B2A"/>
    <w:rsid w:val="004902BA"/>
    <w:rsid w:val="004B4DA1"/>
    <w:rsid w:val="004C2B71"/>
    <w:rsid w:val="005535E2"/>
    <w:rsid w:val="0055568D"/>
    <w:rsid w:val="00574486"/>
    <w:rsid w:val="005847E1"/>
    <w:rsid w:val="005D563A"/>
    <w:rsid w:val="005D5985"/>
    <w:rsid w:val="005E1991"/>
    <w:rsid w:val="005E1DA8"/>
    <w:rsid w:val="0062767F"/>
    <w:rsid w:val="00633DE6"/>
    <w:rsid w:val="00652881"/>
    <w:rsid w:val="00666222"/>
    <w:rsid w:val="006A4FAE"/>
    <w:rsid w:val="006E340A"/>
    <w:rsid w:val="00702301"/>
    <w:rsid w:val="00702C8F"/>
    <w:rsid w:val="0071006C"/>
    <w:rsid w:val="00726B03"/>
    <w:rsid w:val="00736880"/>
    <w:rsid w:val="00742D55"/>
    <w:rsid w:val="00745651"/>
    <w:rsid w:val="007B6249"/>
    <w:rsid w:val="007F5909"/>
    <w:rsid w:val="00815E9F"/>
    <w:rsid w:val="008558FF"/>
    <w:rsid w:val="0087769E"/>
    <w:rsid w:val="008C5EAC"/>
    <w:rsid w:val="008F73E6"/>
    <w:rsid w:val="00921508"/>
    <w:rsid w:val="0098228F"/>
    <w:rsid w:val="009F0D0A"/>
    <w:rsid w:val="00A220F5"/>
    <w:rsid w:val="00A824BA"/>
    <w:rsid w:val="00AC2093"/>
    <w:rsid w:val="00AD768D"/>
    <w:rsid w:val="00AE0367"/>
    <w:rsid w:val="00B43651"/>
    <w:rsid w:val="00BA364C"/>
    <w:rsid w:val="00BB4D53"/>
    <w:rsid w:val="00BE3EDC"/>
    <w:rsid w:val="00BE4CE1"/>
    <w:rsid w:val="00BF22B4"/>
    <w:rsid w:val="00C04413"/>
    <w:rsid w:val="00C435A6"/>
    <w:rsid w:val="00C60D70"/>
    <w:rsid w:val="00CA1EA2"/>
    <w:rsid w:val="00CC3B97"/>
    <w:rsid w:val="00D0542B"/>
    <w:rsid w:val="00D40042"/>
    <w:rsid w:val="00D83965"/>
    <w:rsid w:val="00D95999"/>
    <w:rsid w:val="00DA0331"/>
    <w:rsid w:val="00DC095E"/>
    <w:rsid w:val="00EF1509"/>
    <w:rsid w:val="00F017FA"/>
    <w:rsid w:val="00F7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F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6D6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56D6F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0634B0"/>
    <w:pPr>
      <w:ind w:left="720"/>
      <w:contextualSpacing/>
    </w:pPr>
  </w:style>
  <w:style w:type="paragraph" w:styleId="NormalWeb">
    <w:name w:val="Normal (Web)"/>
    <w:basedOn w:val="Normal"/>
    <w:uiPriority w:val="99"/>
    <w:rsid w:val="00AC2093"/>
    <w:pPr>
      <w:spacing w:before="100" w:after="100" w:line="240" w:lineRule="auto"/>
    </w:pPr>
    <w:rPr>
      <w:rFonts w:ascii="Arial" w:hAnsi="Arial"/>
      <w:color w:val="000000"/>
      <w:sz w:val="18"/>
      <w:szCs w:val="20"/>
      <w:lang w:eastAsia="ar-SA"/>
    </w:rPr>
  </w:style>
  <w:style w:type="paragraph" w:customStyle="1" w:styleId="c11c32">
    <w:name w:val="c11 c32"/>
    <w:basedOn w:val="Normal"/>
    <w:uiPriority w:val="99"/>
    <w:rsid w:val="003E7F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3E7F04"/>
    <w:rPr>
      <w:rFonts w:cs="Times New Roman"/>
    </w:rPr>
  </w:style>
  <w:style w:type="paragraph" w:customStyle="1" w:styleId="c11c16">
    <w:name w:val="c11 c16"/>
    <w:basedOn w:val="Normal"/>
    <w:uiPriority w:val="99"/>
    <w:rsid w:val="003E7F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c42">
    <w:name w:val="c11 c42"/>
    <w:basedOn w:val="Normal"/>
    <w:uiPriority w:val="99"/>
    <w:rsid w:val="003E7F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180A1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53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7</Pages>
  <Words>818</Words>
  <Characters>4666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Бобровникова</dc:creator>
  <cp:keywords/>
  <dc:description/>
  <cp:lastModifiedBy>Admin</cp:lastModifiedBy>
  <cp:revision>11</cp:revision>
  <dcterms:created xsi:type="dcterms:W3CDTF">2020-10-28T05:25:00Z</dcterms:created>
  <dcterms:modified xsi:type="dcterms:W3CDTF">2020-11-29T06:00:00Z</dcterms:modified>
</cp:coreProperties>
</file>