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DE" w:rsidRPr="00D83965" w:rsidRDefault="007F4BDE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7F4BDE" w:rsidRPr="00D83965" w:rsidRDefault="007F4BDE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Заместитель директора по УВР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D83965">
        <w:rPr>
          <w:rFonts w:ascii="Times New Roman" w:hAnsi="Times New Roman"/>
        </w:rPr>
        <w:t xml:space="preserve">ОУСОШ </w:t>
      </w:r>
      <w:r>
        <w:rPr>
          <w:rFonts w:ascii="Times New Roman" w:hAnsi="Times New Roman"/>
        </w:rPr>
        <w:t>с. Конево</w:t>
      </w:r>
    </w:p>
    <w:p w:rsidR="007F4BDE" w:rsidRPr="00D83965" w:rsidRDefault="007F4BDE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Н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Каракина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______________________</w:t>
      </w:r>
    </w:p>
    <w:p w:rsidR="007F4BDE" w:rsidRPr="00D83965" w:rsidRDefault="007F4BDE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Руководитель ШМО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Орлова</w:t>
      </w:r>
    </w:p>
    <w:p w:rsidR="007F4BDE" w:rsidRDefault="007F4BDE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______________(_______________)</w:t>
      </w:r>
    </w:p>
    <w:p w:rsidR="007F4BDE" w:rsidRDefault="007F4BDE" w:rsidP="00D83965">
      <w:pPr>
        <w:spacing w:after="0"/>
        <w:rPr>
          <w:rFonts w:ascii="Times New Roman" w:hAnsi="Times New Roman"/>
        </w:rPr>
      </w:pPr>
    </w:p>
    <w:p w:rsidR="007F4BDE" w:rsidRDefault="007F4BDE" w:rsidP="00D83965">
      <w:pPr>
        <w:spacing w:after="0"/>
        <w:rPr>
          <w:rFonts w:ascii="Times New Roman" w:hAnsi="Times New Roman"/>
        </w:rPr>
      </w:pPr>
    </w:p>
    <w:p w:rsidR="007F4BDE" w:rsidRPr="0046045F" w:rsidRDefault="007F4BDE" w:rsidP="0046045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D83965">
        <w:rPr>
          <w:rFonts w:ascii="Times New Roman" w:hAnsi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/>
          <w:b/>
          <w:sz w:val="24"/>
          <w:u w:val="single"/>
        </w:rPr>
        <w:t>__</w:t>
      </w:r>
      <w:r w:rsidRPr="0046045F"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>__</w:t>
      </w:r>
      <w:r w:rsidRPr="00D83965">
        <w:rPr>
          <w:rFonts w:ascii="Times New Roman" w:hAnsi="Times New Roman"/>
          <w:b/>
          <w:sz w:val="24"/>
        </w:rPr>
        <w:t>КЛАССА ПО</w:t>
      </w:r>
      <w:r w:rsidRPr="0046045F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физической культуре</w:t>
      </w:r>
    </w:p>
    <w:p w:rsidR="007F4BDE" w:rsidRDefault="007F4BDE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>НА ПЕРИОД ДИСТАНЦИОННОГО ОБУЧЕНИЯ</w:t>
      </w:r>
    </w:p>
    <w:p w:rsidR="007F4BDE" w:rsidRDefault="007F4BDE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 с «</w:t>
      </w:r>
      <w:r w:rsidRPr="00970AD3">
        <w:rPr>
          <w:rFonts w:ascii="Times New Roman" w:hAnsi="Times New Roman"/>
          <w:b/>
          <w:sz w:val="24"/>
        </w:rPr>
        <w:t>30</w:t>
      </w:r>
      <w:r w:rsidRPr="00D83965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 xml:space="preserve">ноября </w:t>
      </w:r>
      <w:r w:rsidRPr="00D83965">
        <w:rPr>
          <w:rFonts w:ascii="Times New Roman" w:hAnsi="Times New Roman"/>
          <w:b/>
          <w:sz w:val="24"/>
        </w:rPr>
        <w:t>2020 г. по «</w:t>
      </w:r>
      <w:r w:rsidRPr="00970AD3">
        <w:rPr>
          <w:rFonts w:ascii="Times New Roman" w:hAnsi="Times New Roman"/>
          <w:b/>
          <w:sz w:val="24"/>
        </w:rPr>
        <w:t>04</w:t>
      </w:r>
      <w:r w:rsidRPr="00D83965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декабря </w:t>
      </w:r>
      <w:r w:rsidRPr="00D83965">
        <w:rPr>
          <w:rFonts w:ascii="Times New Roman" w:hAnsi="Times New Roman"/>
          <w:b/>
          <w:sz w:val="24"/>
        </w:rPr>
        <w:t>2020 г.</w:t>
      </w:r>
    </w:p>
    <w:p w:rsidR="007F4BDE" w:rsidRPr="0071006C" w:rsidRDefault="007F4BDE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Учитель: Катаева Оксана Викторовна</w:t>
      </w:r>
    </w:p>
    <w:p w:rsidR="007F4BDE" w:rsidRPr="007F1C45" w:rsidRDefault="007F4BDE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Адрес электронной почты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en-US"/>
        </w:rPr>
        <w:t>o</w:t>
      </w:r>
      <w:r w:rsidRPr="0046045F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v</w:t>
      </w:r>
      <w:r w:rsidRPr="0046045F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kataeva</w:t>
      </w:r>
      <w:r w:rsidRPr="0046045F">
        <w:rPr>
          <w:rFonts w:ascii="Times New Roman" w:hAnsi="Times New Roman"/>
          <w:b/>
          <w:sz w:val="24"/>
          <w:u w:val="single"/>
        </w:rPr>
        <w:t>1970@</w:t>
      </w:r>
      <w:r>
        <w:rPr>
          <w:rFonts w:ascii="Times New Roman" w:hAnsi="Times New Roman"/>
          <w:b/>
          <w:sz w:val="24"/>
          <w:u w:val="single"/>
          <w:lang w:val="en-US"/>
        </w:rPr>
        <w:t>mail</w:t>
      </w:r>
      <w:r w:rsidRPr="0046045F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ru</w:t>
      </w:r>
    </w:p>
    <w:p w:rsidR="007F4BDE" w:rsidRDefault="007F4BDE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46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2"/>
        <w:gridCol w:w="2643"/>
        <w:gridCol w:w="1217"/>
        <w:gridCol w:w="2892"/>
        <w:gridCol w:w="1216"/>
        <w:gridCol w:w="2329"/>
        <w:gridCol w:w="1107"/>
      </w:tblGrid>
      <w:tr w:rsidR="007F4BDE" w:rsidRPr="00A75DF3" w:rsidTr="00A75DF3">
        <w:tc>
          <w:tcPr>
            <w:tcW w:w="3842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1. Основная часть</w:t>
            </w:r>
          </w:p>
        </w:tc>
        <w:tc>
          <w:tcPr>
            <w:tcW w:w="3860" w:type="dxa"/>
            <w:gridSpan w:val="2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75DF3">
              <w:rPr>
                <w:rFonts w:ascii="Times New Roman" w:hAnsi="Times New Roman"/>
                <w:b/>
                <w:sz w:val="28"/>
                <w:lang w:eastAsia="ru-RU"/>
              </w:rPr>
              <w:t>Блок 4. Контрольные задания</w:t>
            </w:r>
          </w:p>
        </w:tc>
      </w:tr>
      <w:tr w:rsidR="007F4BDE" w:rsidRPr="00A75DF3" w:rsidTr="00A75DF3">
        <w:tc>
          <w:tcPr>
            <w:tcW w:w="3842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2643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7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892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6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329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107" w:type="dxa"/>
          </w:tcPr>
          <w:p w:rsidR="007F4BDE" w:rsidRPr="00A75DF3" w:rsidRDefault="007F4BDE" w:rsidP="00A7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75DF3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</w:tr>
      <w:tr w:rsidR="007F4BDE" w:rsidRPr="00A75DF3" w:rsidTr="00A75DF3">
        <w:tc>
          <w:tcPr>
            <w:tcW w:w="15246" w:type="dxa"/>
            <w:gridSpan w:val="7"/>
          </w:tcPr>
          <w:p w:rsidR="007F4BDE" w:rsidRPr="0062114C" w:rsidRDefault="007F4BDE" w:rsidP="00A75DF3">
            <w:pPr>
              <w:pStyle w:val="NormalWeb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75DF3">
              <w:rPr>
                <w:rFonts w:ascii="Times New Roman" w:hAnsi="Times New Roman"/>
                <w:sz w:val="28"/>
                <w:szCs w:val="28"/>
              </w:rPr>
              <w:t xml:space="preserve">Урок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D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Тема: Развитие координационных способностей, эстафеты и игры с использованием гим-х упр-ий</w:t>
            </w:r>
          </w:p>
        </w:tc>
      </w:tr>
      <w:tr w:rsidR="007F4BDE" w:rsidRPr="00A75DF3" w:rsidTr="00A75DF3">
        <w:tc>
          <w:tcPr>
            <w:tcW w:w="3842" w:type="dxa"/>
          </w:tcPr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8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акрепление пройденного материала</w:t>
            </w:r>
          </w:p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8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азвивать навык взаимодействия учащихся, быстроту, ловкость, внимание, координацию движений</w:t>
            </w:r>
            <w:r w:rsidRPr="009873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98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инвентарю, чувство коллективизма и осознанное отношение к здоровому образу жизни</w:t>
            </w:r>
          </w:p>
          <w:p w:rsidR="007F4BDE" w:rsidRPr="00215D39" w:rsidRDefault="007F4BDE" w:rsidP="00732C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4BDE" w:rsidRPr="00930663" w:rsidRDefault="007F4BDE" w:rsidP="00987315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15">
              <w:rPr>
                <w:rFonts w:ascii="Times New Roman" w:hAnsi="Times New Roman"/>
                <w:sz w:val="24"/>
                <w:szCs w:val="24"/>
                <w:lang w:eastAsia="ru-RU"/>
              </w:rPr>
              <w:t>И.п.- стойка, скакалка сзади, держа ее согнутыми руками за концы. Прыжки со скакалкой, чередуя способы, - на двух ногах с промежуточным прыжком и без промежуточного прыжка, гарцующий бег на месте;</w:t>
            </w:r>
          </w:p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15">
              <w:rPr>
                <w:rFonts w:ascii="Times New Roman" w:hAnsi="Times New Roman"/>
                <w:sz w:val="24"/>
                <w:szCs w:val="24"/>
                <w:lang w:eastAsia="ru-RU"/>
              </w:rPr>
              <w:t>И.п. – то же. Прыжки со скакалкой, продвигаясь вперед с одной ноги на другую по прямой линии.</w:t>
            </w:r>
          </w:p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15">
              <w:rPr>
                <w:rFonts w:ascii="Times New Roman" w:hAnsi="Times New Roman"/>
                <w:sz w:val="24"/>
                <w:szCs w:val="24"/>
                <w:lang w:eastAsia="ru-RU"/>
              </w:rPr>
              <w:t>И.п. – то же. Прыжки со скакалкой, продвигаясь вперед с одной ноги на другую по кругу.</w:t>
            </w:r>
          </w:p>
          <w:p w:rsidR="007F4BDE" w:rsidRPr="00930663" w:rsidRDefault="007F4BDE" w:rsidP="00970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7F4BDE" w:rsidRPr="00A75DF3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01.12.20.</w:t>
            </w:r>
          </w:p>
        </w:tc>
        <w:tc>
          <w:tcPr>
            <w:tcW w:w="2892" w:type="dxa"/>
          </w:tcPr>
          <w:p w:rsidR="007F4BDE" w:rsidRPr="00764E18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торить упр-я со скакалкой</w:t>
            </w:r>
          </w:p>
          <w:p w:rsidR="007F4BDE" w:rsidRPr="00930663" w:rsidRDefault="007F4BDE" w:rsidP="007746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F4BDE" w:rsidRPr="00930663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01.12.20.</w:t>
            </w:r>
          </w:p>
        </w:tc>
        <w:tc>
          <w:tcPr>
            <w:tcW w:w="2329" w:type="dxa"/>
          </w:tcPr>
          <w:p w:rsidR="007F4BDE" w:rsidRPr="00A75DF3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7F4BDE" w:rsidRPr="00A75DF3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BDE" w:rsidRPr="00A75DF3" w:rsidTr="00A75DF3">
        <w:tc>
          <w:tcPr>
            <w:tcW w:w="15246" w:type="dxa"/>
            <w:gridSpan w:val="7"/>
          </w:tcPr>
          <w:p w:rsidR="007F4BDE" w:rsidRPr="00A75DF3" w:rsidRDefault="007F4BDE" w:rsidP="00A75D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DF3">
              <w:rPr>
                <w:rFonts w:ascii="Times New Roman" w:hAnsi="Times New Roman"/>
                <w:sz w:val="28"/>
                <w:szCs w:val="28"/>
                <w:lang w:eastAsia="ru-RU"/>
              </w:rPr>
              <w:t>Урок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Тема: Кувырок назад в полушпагат, прыжки через скакалку</w:t>
            </w:r>
          </w:p>
        </w:tc>
      </w:tr>
      <w:tr w:rsidR="007F4BDE" w:rsidRPr="00215D39" w:rsidTr="00A75DF3">
        <w:tc>
          <w:tcPr>
            <w:tcW w:w="3842" w:type="dxa"/>
          </w:tcPr>
          <w:p w:rsidR="007F4BDE" w:rsidRPr="00764E18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технику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кувырка назад в полушпагат</w:t>
            </w:r>
          </w:p>
          <w:p w:rsidR="007F4BDE" w:rsidRPr="00764E18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Сохронять доброжелательное отношение друг к другу, выполнять страховку работая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 </w:t>
            </w:r>
          </w:p>
          <w:p w:rsidR="007F4BDE" w:rsidRPr="00764E18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Видеть указанную ошибку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исправлять ее</w:t>
            </w:r>
          </w:p>
          <w:p w:rsidR="007F4BDE" w:rsidRPr="00764E18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Овладеть умением анализировать и корректировать действия, при выполнение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</w:t>
            </w:r>
          </w:p>
          <w:p w:rsidR="007F4BDE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проявлять дисциплин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ированность </w:t>
            </w:r>
          </w:p>
          <w:p w:rsidR="007F4BDE" w:rsidRPr="00764E18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видеть и чувствовать кра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соту движения </w:t>
            </w:r>
          </w:p>
          <w:p w:rsidR="007F4BDE" w:rsidRPr="00764E18" w:rsidRDefault="007F4BDE" w:rsidP="00764E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правильную осанку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соблюдать ее</w:t>
            </w:r>
            <w:r w:rsidRPr="00764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4BDE" w:rsidRPr="00215D39" w:rsidRDefault="007F4BDE" w:rsidP="00A75DF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7F4BDE" w:rsidRPr="001E6B4D" w:rsidRDefault="007F4BDE" w:rsidP="001E6B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D">
              <w:rPr>
                <w:rFonts w:ascii="Times New Roman" w:hAnsi="Times New Roman"/>
                <w:sz w:val="24"/>
                <w:szCs w:val="24"/>
                <w:lang w:eastAsia="ru-RU"/>
              </w:rPr>
              <w:t>- перекаты в группировке;</w:t>
            </w:r>
          </w:p>
          <w:p w:rsidR="007F4BDE" w:rsidRPr="001E6B4D" w:rsidRDefault="007F4BDE" w:rsidP="001E6B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-лежа на животе, максимально прогнуться, перекаты вперед и назад «лодочкой»; </w:t>
            </w:r>
          </w:p>
          <w:p w:rsidR="007F4BDE" w:rsidRPr="001E6B4D" w:rsidRDefault="007F4BDE" w:rsidP="001E6B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B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E6B4D">
              <w:rPr>
                <w:sz w:val="24"/>
                <w:szCs w:val="24"/>
                <w:lang w:eastAsia="ru-RU"/>
              </w:rPr>
              <w:t xml:space="preserve"> </w:t>
            </w:r>
            <w:r w:rsidRPr="001E6B4D">
              <w:rPr>
                <w:rFonts w:ascii="Times New Roman" w:hAnsi="Times New Roman"/>
                <w:sz w:val="24"/>
                <w:szCs w:val="24"/>
                <w:lang w:eastAsia="ru-RU"/>
              </w:rPr>
              <w:t>лежа на животе, захват руками голени и максимально прогнуться, перекаты вперед и назад.</w:t>
            </w:r>
          </w:p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15">
              <w:rPr>
                <w:rFonts w:ascii="Times New Roman" w:hAnsi="Times New Roman"/>
                <w:sz w:val="24"/>
                <w:szCs w:val="24"/>
                <w:lang w:eastAsia="ru-RU"/>
              </w:rPr>
              <w:t>И.п.- стойка, скакалка сзади, держа ее согнутыми руками за концы. Прыжки со скакалкой, чередуя способы, - на двух ногах с промежуточным прыжком и без промежуточного прыжка, гарцующий бег на месте;</w:t>
            </w:r>
          </w:p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15">
              <w:rPr>
                <w:rFonts w:ascii="Times New Roman" w:hAnsi="Times New Roman"/>
                <w:sz w:val="24"/>
                <w:szCs w:val="24"/>
                <w:lang w:eastAsia="ru-RU"/>
              </w:rPr>
              <w:t>И.п. – то же. Прыжки со скакалкой, продвигаясь вперед с одной ноги на другую по прямой линии.</w:t>
            </w:r>
          </w:p>
          <w:p w:rsidR="007F4BDE" w:rsidRPr="00987315" w:rsidRDefault="007F4BDE" w:rsidP="00987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15">
              <w:rPr>
                <w:rFonts w:ascii="Times New Roman" w:hAnsi="Times New Roman"/>
                <w:sz w:val="24"/>
                <w:szCs w:val="24"/>
                <w:lang w:eastAsia="ru-RU"/>
              </w:rPr>
              <w:t>И.п. – то же. Прыжки со скакалкой, продвигаясь вперед с одной ноги на другую по кругу.</w:t>
            </w:r>
          </w:p>
          <w:p w:rsidR="007F4BDE" w:rsidRPr="00215D39" w:rsidRDefault="007F4BDE" w:rsidP="00970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7F4BDE" w:rsidRPr="00930663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03.12.20.</w:t>
            </w:r>
          </w:p>
        </w:tc>
        <w:tc>
          <w:tcPr>
            <w:tcW w:w="2892" w:type="dxa"/>
          </w:tcPr>
          <w:p w:rsidR="007F4BDE" w:rsidRPr="00883BD4" w:rsidRDefault="007F4BDE" w:rsidP="00732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Выполнить тест письменно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это: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система специальных физических упражнений, направленных на укрепление здоровья, совершенствование двигательных возможностей человека, гармоничное физическое развитие;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олимпийский вид спорта, включающий бег, ходьбу, прыжки и метания;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комплекс физических упражнений, выполняемых, как правило, утром, с целью разминки мышц и суставов.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2. Назовите упражнение, изображенное на рисунке: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стойка на лопатках;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мост из положения лежа на спине;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кувырок.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3. Какой из снарядов не относится к гимнастическим: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булава;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брусья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диск.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При выполнении подтягивания, упражнение считается выполненным если: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подбородок окажется ниже перекладины;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плечи находятся выше перекладины;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подбородок окажется над перекладиной.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Какие из упражнений относятся к видам гимнастики: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подтягивание в висе;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бег;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г) кувырки;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д) метание мячей.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Назовите упражнение, изображенное на рисунке: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кувырок вперед;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акробатическая комбинация из нескольких упражнений;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стойка на лопатках.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Как называют комплекс мер, направленных на обеспечение безопасности гимнастов в процессе выполнения уп</w:t>
            </w:r>
            <w:r w:rsidRPr="005D563A">
              <w:rPr>
                <w:rFonts w:ascii="Times New Roman" w:hAnsi="Times New Roman"/>
                <w:sz w:val="24"/>
                <w:szCs w:val="24"/>
              </w:rPr>
              <w:softHyphen/>
              <w:t>ражнений?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страховкой;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вниманием;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объяснением.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8. Заниматься на гимнастических снарядах и приспособлениях можно только: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 одноклассником;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с учителем;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одному.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9. ……………. - спортивный тренажёр кольцевидной формы, используется как один из спортивных снарядов в упражнениях по художественной гимнастике.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10. Ритмическая гимнастика – это: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гимнастика для сохранения и укрепления здоровья, поддержания на высоком уровне физической и умственной работоспособности, общественной активности;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один из древнейших видов спорта включающий в себя соревнования на различных гимнастических снарядах а также в вольных упражнениях и опорных прыжках;</w:t>
            </w:r>
          </w:p>
          <w:p w:rsidR="007F4BDE" w:rsidRPr="005D563A" w:rsidRDefault="007F4BDE" w:rsidP="00197880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разновидность оздоровительной гимнастики, важным элементом является музыкальное сопровождение.</w:t>
            </w:r>
          </w:p>
          <w:p w:rsidR="007F4BDE" w:rsidRPr="00970AD3" w:rsidRDefault="007F4BDE" w:rsidP="00883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F4BDE" w:rsidRPr="00930663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03.12.20.</w:t>
            </w:r>
          </w:p>
        </w:tc>
        <w:tc>
          <w:tcPr>
            <w:tcW w:w="2329" w:type="dxa"/>
          </w:tcPr>
          <w:p w:rsidR="007F4BDE" w:rsidRPr="00215D39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7F4BDE" w:rsidRPr="00215D39" w:rsidRDefault="007F4BDE" w:rsidP="00A75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4BDE" w:rsidRPr="00215D39" w:rsidRDefault="007F4BDE" w:rsidP="00D839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BDE" w:rsidRPr="00215D39" w:rsidRDefault="007F4BDE" w:rsidP="00D839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BDE" w:rsidRDefault="007F4BDE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F4BDE" w:rsidRPr="00921508" w:rsidRDefault="007F4BDE" w:rsidP="003C3EE2">
      <w:pPr>
        <w:spacing w:after="0"/>
        <w:jc w:val="both"/>
        <w:rPr>
          <w:rFonts w:ascii="Times New Roman" w:hAnsi="Times New Roman"/>
          <w:sz w:val="28"/>
        </w:rPr>
      </w:pPr>
    </w:p>
    <w:sectPr w:rsidR="007F4BDE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B50A7"/>
    <w:multiLevelType w:val="multilevel"/>
    <w:tmpl w:val="CD8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600880"/>
    <w:multiLevelType w:val="multilevel"/>
    <w:tmpl w:val="69D8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E6"/>
    <w:rsid w:val="00010148"/>
    <w:rsid w:val="000634B0"/>
    <w:rsid w:val="000751B1"/>
    <w:rsid w:val="000B4BC7"/>
    <w:rsid w:val="000F7D76"/>
    <w:rsid w:val="00131966"/>
    <w:rsid w:val="00156D6F"/>
    <w:rsid w:val="001604DF"/>
    <w:rsid w:val="00185ECD"/>
    <w:rsid w:val="0019525E"/>
    <w:rsid w:val="00197880"/>
    <w:rsid w:val="001A03E7"/>
    <w:rsid w:val="001A658B"/>
    <w:rsid w:val="001B0BC3"/>
    <w:rsid w:val="001D59F8"/>
    <w:rsid w:val="001E6B4D"/>
    <w:rsid w:val="00215D39"/>
    <w:rsid w:val="002167CF"/>
    <w:rsid w:val="00217508"/>
    <w:rsid w:val="00290A6B"/>
    <w:rsid w:val="002A129B"/>
    <w:rsid w:val="00365BAD"/>
    <w:rsid w:val="003A2AEB"/>
    <w:rsid w:val="003C3EE2"/>
    <w:rsid w:val="003C7D96"/>
    <w:rsid w:val="003D2E25"/>
    <w:rsid w:val="003D6100"/>
    <w:rsid w:val="0046045F"/>
    <w:rsid w:val="00465645"/>
    <w:rsid w:val="004902BA"/>
    <w:rsid w:val="004A06AA"/>
    <w:rsid w:val="00504198"/>
    <w:rsid w:val="00533817"/>
    <w:rsid w:val="005535E2"/>
    <w:rsid w:val="005651BA"/>
    <w:rsid w:val="005A1496"/>
    <w:rsid w:val="005D563A"/>
    <w:rsid w:val="005D7F83"/>
    <w:rsid w:val="005E2249"/>
    <w:rsid w:val="005E5C45"/>
    <w:rsid w:val="00620490"/>
    <w:rsid w:val="0062114C"/>
    <w:rsid w:val="00633DE6"/>
    <w:rsid w:val="00652881"/>
    <w:rsid w:val="0071006C"/>
    <w:rsid w:val="00726B03"/>
    <w:rsid w:val="00727A9C"/>
    <w:rsid w:val="00732CF1"/>
    <w:rsid w:val="00745651"/>
    <w:rsid w:val="00764E18"/>
    <w:rsid w:val="00774680"/>
    <w:rsid w:val="007B474F"/>
    <w:rsid w:val="007F1C45"/>
    <w:rsid w:val="007F4BDE"/>
    <w:rsid w:val="00815E9F"/>
    <w:rsid w:val="0083358D"/>
    <w:rsid w:val="0087769E"/>
    <w:rsid w:val="00883BD4"/>
    <w:rsid w:val="00921508"/>
    <w:rsid w:val="00930663"/>
    <w:rsid w:val="00937C83"/>
    <w:rsid w:val="00970AD3"/>
    <w:rsid w:val="00987315"/>
    <w:rsid w:val="009F5E43"/>
    <w:rsid w:val="00A220F5"/>
    <w:rsid w:val="00A75DF3"/>
    <w:rsid w:val="00AC2093"/>
    <w:rsid w:val="00AC3DED"/>
    <w:rsid w:val="00AC50AE"/>
    <w:rsid w:val="00AE0367"/>
    <w:rsid w:val="00B474DD"/>
    <w:rsid w:val="00B53262"/>
    <w:rsid w:val="00BA364C"/>
    <w:rsid w:val="00BB4D53"/>
    <w:rsid w:val="00BC70CC"/>
    <w:rsid w:val="00BE3EDC"/>
    <w:rsid w:val="00C03621"/>
    <w:rsid w:val="00C24095"/>
    <w:rsid w:val="00C435A6"/>
    <w:rsid w:val="00CD2AA3"/>
    <w:rsid w:val="00D74F78"/>
    <w:rsid w:val="00D83965"/>
    <w:rsid w:val="00DC095E"/>
    <w:rsid w:val="00E2568C"/>
    <w:rsid w:val="00E6675F"/>
    <w:rsid w:val="00EA627F"/>
    <w:rsid w:val="00F35463"/>
    <w:rsid w:val="00F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D6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D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634B0"/>
    <w:pPr>
      <w:ind w:left="720"/>
      <w:contextualSpacing/>
    </w:pPr>
  </w:style>
  <w:style w:type="paragraph" w:styleId="NormalWeb">
    <w:name w:val="Normal (Web)"/>
    <w:basedOn w:val="Normal"/>
    <w:uiPriority w:val="99"/>
    <w:rsid w:val="00AC2093"/>
    <w:pPr>
      <w:spacing w:before="100" w:after="100" w:line="240" w:lineRule="auto"/>
    </w:pPr>
    <w:rPr>
      <w:rFonts w:ascii="Arial" w:hAnsi="Arial"/>
      <w:color w:val="000000"/>
      <w:sz w:val="18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3358D"/>
    <w:rPr>
      <w:rFonts w:cs="Times New Roman"/>
      <w:i/>
      <w:iCs/>
    </w:rPr>
  </w:style>
  <w:style w:type="character" w:customStyle="1" w:styleId="c30">
    <w:name w:val="c30"/>
    <w:basedOn w:val="DefaultParagraphFont"/>
    <w:uiPriority w:val="99"/>
    <w:rsid w:val="00774680"/>
    <w:rPr>
      <w:rFonts w:cs="Times New Roman"/>
    </w:rPr>
  </w:style>
  <w:style w:type="character" w:customStyle="1" w:styleId="c6">
    <w:name w:val="c6"/>
    <w:basedOn w:val="DefaultParagraphFont"/>
    <w:uiPriority w:val="99"/>
    <w:rsid w:val="0077468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A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672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Бобровникова</dc:creator>
  <cp:keywords/>
  <dc:description/>
  <cp:lastModifiedBy>Admin</cp:lastModifiedBy>
  <cp:revision>12</cp:revision>
  <dcterms:created xsi:type="dcterms:W3CDTF">2020-10-28T05:25:00Z</dcterms:created>
  <dcterms:modified xsi:type="dcterms:W3CDTF">2020-11-29T05:58:00Z</dcterms:modified>
</cp:coreProperties>
</file>