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A9" w:rsidRPr="00D83965" w:rsidRDefault="00EA14A9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EA14A9" w:rsidRPr="00D83965" w:rsidRDefault="00EA14A9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Заместитель директора по УВР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D83965">
        <w:rPr>
          <w:rFonts w:ascii="Times New Roman" w:hAnsi="Times New Roman"/>
        </w:rPr>
        <w:t xml:space="preserve">ОУСОШ </w:t>
      </w:r>
      <w:r>
        <w:rPr>
          <w:rFonts w:ascii="Times New Roman" w:hAnsi="Times New Roman"/>
        </w:rPr>
        <w:t>с. Конево</w:t>
      </w:r>
    </w:p>
    <w:p w:rsidR="00EA14A9" w:rsidRPr="00D83965" w:rsidRDefault="00EA14A9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Н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Каракина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______________________</w:t>
      </w:r>
    </w:p>
    <w:p w:rsidR="00EA14A9" w:rsidRPr="00D83965" w:rsidRDefault="00EA14A9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Руководитель ШМО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Орлова</w:t>
      </w:r>
    </w:p>
    <w:p w:rsidR="00EA14A9" w:rsidRDefault="00EA14A9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______________(_______________)</w:t>
      </w:r>
    </w:p>
    <w:p w:rsidR="00EA14A9" w:rsidRDefault="00EA14A9" w:rsidP="00D83965">
      <w:pPr>
        <w:spacing w:after="0"/>
        <w:rPr>
          <w:rFonts w:ascii="Times New Roman" w:hAnsi="Times New Roman"/>
        </w:rPr>
      </w:pPr>
    </w:p>
    <w:p w:rsidR="00EA14A9" w:rsidRDefault="00EA14A9" w:rsidP="00D83965">
      <w:pPr>
        <w:spacing w:after="0"/>
        <w:rPr>
          <w:rFonts w:ascii="Times New Roman" w:hAnsi="Times New Roman"/>
        </w:rPr>
      </w:pPr>
    </w:p>
    <w:p w:rsidR="00EA14A9" w:rsidRDefault="00EA14A9" w:rsidP="00D83965">
      <w:pPr>
        <w:spacing w:after="0"/>
        <w:rPr>
          <w:rFonts w:ascii="Times New Roman" w:hAnsi="Times New Roman"/>
        </w:rPr>
      </w:pPr>
    </w:p>
    <w:p w:rsidR="00EA14A9" w:rsidRPr="00134D73" w:rsidRDefault="00EA14A9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/>
          <w:b/>
          <w:sz w:val="24"/>
          <w:u w:val="single"/>
        </w:rPr>
        <w:t>__</w:t>
      </w:r>
      <w:r w:rsidRPr="00134D73">
        <w:rPr>
          <w:rFonts w:ascii="Times New Roman" w:hAnsi="Times New Roman"/>
          <w:b/>
          <w:sz w:val="24"/>
          <w:u w:val="single"/>
        </w:rPr>
        <w:t>8</w:t>
      </w:r>
      <w:r>
        <w:rPr>
          <w:rFonts w:ascii="Times New Roman" w:hAnsi="Times New Roman"/>
          <w:b/>
          <w:sz w:val="24"/>
          <w:u w:val="single"/>
        </w:rPr>
        <w:t>__</w:t>
      </w:r>
      <w:r w:rsidRPr="00D83965">
        <w:rPr>
          <w:rFonts w:ascii="Times New Roman" w:hAnsi="Times New Roman"/>
          <w:b/>
          <w:sz w:val="24"/>
        </w:rPr>
        <w:t>КЛАССА ПО</w:t>
      </w:r>
      <w:r w:rsidRPr="00134D7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физической культуре</w:t>
      </w:r>
    </w:p>
    <w:p w:rsidR="00EA14A9" w:rsidRDefault="00EA14A9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>НА ПЕРИОД ДИСТАНЦИОННОГО ОБУЧЕНИЯ</w:t>
      </w:r>
    </w:p>
    <w:p w:rsidR="00EA14A9" w:rsidRDefault="00EA14A9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 с «</w:t>
      </w:r>
      <w:r>
        <w:rPr>
          <w:rFonts w:ascii="Times New Roman" w:hAnsi="Times New Roman"/>
          <w:b/>
          <w:sz w:val="24"/>
        </w:rPr>
        <w:t>2</w:t>
      </w:r>
      <w:r w:rsidRPr="0021452B">
        <w:rPr>
          <w:rFonts w:ascii="Times New Roman" w:hAnsi="Times New Roman"/>
          <w:b/>
          <w:sz w:val="24"/>
        </w:rPr>
        <w:t>8</w:t>
      </w:r>
      <w:r w:rsidRPr="00D83965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 xml:space="preserve">декабря </w:t>
      </w:r>
      <w:r w:rsidRPr="00D83965">
        <w:rPr>
          <w:rFonts w:ascii="Times New Roman" w:hAnsi="Times New Roman"/>
          <w:b/>
          <w:sz w:val="24"/>
        </w:rPr>
        <w:t>2020 г. по «</w:t>
      </w:r>
      <w:r w:rsidRPr="0021452B">
        <w:rPr>
          <w:rFonts w:ascii="Times New Roman" w:hAnsi="Times New Roman"/>
          <w:b/>
          <w:sz w:val="24"/>
        </w:rPr>
        <w:t>31</w:t>
      </w:r>
      <w:r w:rsidRPr="00D839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декабря </w:t>
      </w:r>
      <w:r w:rsidRPr="00D83965">
        <w:rPr>
          <w:rFonts w:ascii="Times New Roman" w:hAnsi="Times New Roman"/>
          <w:b/>
          <w:sz w:val="24"/>
        </w:rPr>
        <w:t>2020 г.</w:t>
      </w:r>
    </w:p>
    <w:p w:rsidR="00EA14A9" w:rsidRPr="0071006C" w:rsidRDefault="00EA14A9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Учитель: Катаева Оксана Викторовна</w:t>
      </w:r>
    </w:p>
    <w:p w:rsidR="00EA14A9" w:rsidRPr="00134D73" w:rsidRDefault="00EA14A9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en-US"/>
        </w:rPr>
        <w:t>o</w:t>
      </w:r>
      <w:r w:rsidRPr="00134D73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v</w:t>
      </w:r>
      <w:r w:rsidRPr="00134D73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kataeva</w:t>
      </w:r>
      <w:r w:rsidRPr="00134D73">
        <w:rPr>
          <w:rFonts w:ascii="Times New Roman" w:hAnsi="Times New Roman"/>
          <w:b/>
          <w:sz w:val="24"/>
          <w:u w:val="single"/>
        </w:rPr>
        <w:t>1970@</w:t>
      </w:r>
      <w:r>
        <w:rPr>
          <w:rFonts w:ascii="Times New Roman" w:hAnsi="Times New Roman"/>
          <w:b/>
          <w:sz w:val="24"/>
          <w:u w:val="single"/>
          <w:lang w:val="en-US"/>
        </w:rPr>
        <w:t>mail</w:t>
      </w:r>
      <w:r w:rsidRPr="00134D73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EA14A9" w:rsidRDefault="00EA14A9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46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643"/>
        <w:gridCol w:w="59"/>
        <w:gridCol w:w="1158"/>
        <w:gridCol w:w="2892"/>
        <w:gridCol w:w="1216"/>
        <w:gridCol w:w="2329"/>
        <w:gridCol w:w="1107"/>
      </w:tblGrid>
      <w:tr w:rsidR="00EA14A9" w:rsidRPr="008558FF" w:rsidTr="008558FF">
        <w:tc>
          <w:tcPr>
            <w:tcW w:w="3842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1. Основная часть</w:t>
            </w:r>
          </w:p>
        </w:tc>
        <w:tc>
          <w:tcPr>
            <w:tcW w:w="3860" w:type="dxa"/>
            <w:gridSpan w:val="3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4. Контрольные задания</w:t>
            </w:r>
          </w:p>
        </w:tc>
      </w:tr>
      <w:tr w:rsidR="00EA14A9" w:rsidRPr="008558FF" w:rsidTr="008558FF">
        <w:tc>
          <w:tcPr>
            <w:tcW w:w="3842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2643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7" w:type="dxa"/>
            <w:gridSpan w:val="2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892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6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329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107" w:type="dxa"/>
          </w:tcPr>
          <w:p w:rsidR="00EA14A9" w:rsidRPr="008558FF" w:rsidRDefault="00EA14A9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</w:tr>
      <w:tr w:rsidR="00EA14A9" w:rsidRPr="008558FF" w:rsidTr="008558FF">
        <w:tc>
          <w:tcPr>
            <w:tcW w:w="15246" w:type="dxa"/>
            <w:gridSpan w:val="8"/>
          </w:tcPr>
          <w:p w:rsidR="00EA14A9" w:rsidRPr="0021452B" w:rsidRDefault="00EA14A9" w:rsidP="008558FF">
            <w:pPr>
              <w:pStyle w:val="NormalWeb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558FF">
              <w:rPr>
                <w:rFonts w:ascii="Times New Roman" w:hAnsi="Times New Roman"/>
                <w:sz w:val="28"/>
                <w:szCs w:val="28"/>
              </w:rPr>
              <w:t>Урок № 1</w:t>
            </w:r>
            <w:r w:rsidRPr="005E1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в парах, ведение мяча на месте.</w:t>
            </w:r>
          </w:p>
        </w:tc>
      </w:tr>
      <w:tr w:rsidR="00EA14A9" w:rsidRPr="008558FF" w:rsidTr="008558FF">
        <w:tc>
          <w:tcPr>
            <w:tcW w:w="3842" w:type="dxa"/>
          </w:tcPr>
          <w:p w:rsidR="00EA14A9" w:rsidRPr="00BB761E" w:rsidRDefault="00EA14A9" w:rsidP="001920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61E">
              <w:rPr>
                <w:rFonts w:ascii="Times New Roman" w:hAnsi="Times New Roman"/>
                <w:sz w:val="24"/>
                <w:szCs w:val="24"/>
              </w:rPr>
              <w:t>Уточнить представления о тех</w:t>
            </w:r>
            <w:r>
              <w:rPr>
                <w:rFonts w:ascii="Times New Roman" w:hAnsi="Times New Roman"/>
                <w:sz w:val="24"/>
                <w:szCs w:val="24"/>
              </w:rPr>
              <w:t>нике выполнения ведения мяча</w:t>
            </w:r>
          </w:p>
        </w:tc>
        <w:tc>
          <w:tcPr>
            <w:tcW w:w="2643" w:type="dxa"/>
          </w:tcPr>
          <w:p w:rsidR="00EA14A9" w:rsidRPr="00192030" w:rsidRDefault="00EA14A9" w:rsidP="005D56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gridSpan w:val="2"/>
          </w:tcPr>
          <w:p w:rsidR="00EA14A9" w:rsidRPr="00BF22B4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29.12.20.</w:t>
            </w:r>
          </w:p>
        </w:tc>
        <w:tc>
          <w:tcPr>
            <w:tcW w:w="2892" w:type="dxa"/>
          </w:tcPr>
          <w:p w:rsidR="00EA14A9" w:rsidRPr="0021452B" w:rsidRDefault="00EA14A9" w:rsidP="00214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EA14A9" w:rsidRPr="0021452B" w:rsidRDefault="00EA14A9" w:rsidP="003A770B">
            <w:pPr>
              <w:rPr>
                <w:rFonts w:ascii="Times New Roman" w:hAnsi="Times New Roman"/>
                <w:sz w:val="24"/>
                <w:szCs w:val="24"/>
              </w:rPr>
            </w:pPr>
            <w:r w:rsidRPr="003A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</w:tcPr>
          <w:p w:rsidR="00EA14A9" w:rsidRPr="00BF22B4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29.12.20.</w:t>
            </w:r>
          </w:p>
        </w:tc>
        <w:tc>
          <w:tcPr>
            <w:tcW w:w="2329" w:type="dxa"/>
          </w:tcPr>
          <w:p w:rsidR="00EA14A9" w:rsidRPr="008558FF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EA14A9" w:rsidRPr="008558FF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14A9" w:rsidRPr="008558FF" w:rsidTr="008558FF">
        <w:tc>
          <w:tcPr>
            <w:tcW w:w="15246" w:type="dxa"/>
            <w:gridSpan w:val="8"/>
          </w:tcPr>
          <w:p w:rsidR="00EA14A9" w:rsidRPr="008558FF" w:rsidRDefault="00EA14A9" w:rsidP="008558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8FF">
              <w:rPr>
                <w:rFonts w:ascii="Times New Roman" w:hAnsi="Times New Roman"/>
                <w:sz w:val="28"/>
                <w:szCs w:val="28"/>
                <w:lang w:eastAsia="ru-RU"/>
              </w:rPr>
              <w:t>Урок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</w:t>
            </w:r>
            <w:r w:rsidRPr="00B632B0">
              <w:rPr>
                <w:rFonts w:ascii="Times New Roman" w:hAnsi="Times New Roman"/>
                <w:sz w:val="28"/>
                <w:szCs w:val="28"/>
              </w:rPr>
              <w:t>Ведение мяча с изменением направления. Техника удара. Передача мяча с места</w:t>
            </w:r>
          </w:p>
        </w:tc>
      </w:tr>
      <w:tr w:rsidR="00EA14A9" w:rsidRPr="008558FF" w:rsidTr="008C5EAC">
        <w:tc>
          <w:tcPr>
            <w:tcW w:w="3842" w:type="dxa"/>
          </w:tcPr>
          <w:p w:rsidR="00EA14A9" w:rsidRDefault="00EA14A9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6880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 учащихся координацион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кондиционные способности</w:t>
            </w:r>
          </w:p>
          <w:p w:rsidR="00EA14A9" w:rsidRDefault="00EA14A9" w:rsidP="004B4D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взаимопомощи, товарищества.</w:t>
            </w:r>
          </w:p>
          <w:p w:rsidR="00EA14A9" w:rsidRPr="004B4DA1" w:rsidRDefault="00EA14A9" w:rsidP="004B4D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силу воли, стремление к победе, прививать интерес к систематическим занятиям.</w:t>
            </w:r>
          </w:p>
          <w:p w:rsidR="00EA14A9" w:rsidRPr="008558FF" w:rsidRDefault="00EA14A9" w:rsidP="008558F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EA14A9" w:rsidRPr="008558FF" w:rsidRDefault="00EA14A9" w:rsidP="008558F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02" w:type="dxa"/>
            <w:gridSpan w:val="2"/>
          </w:tcPr>
          <w:p w:rsidR="00EA14A9" w:rsidRPr="008558FF" w:rsidRDefault="00EA14A9" w:rsidP="002145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EA14A9" w:rsidRPr="00BF22B4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30.12.20.</w:t>
            </w:r>
          </w:p>
        </w:tc>
        <w:tc>
          <w:tcPr>
            <w:tcW w:w="2892" w:type="dxa"/>
          </w:tcPr>
          <w:p w:rsidR="00EA14A9" w:rsidRPr="00491AE1" w:rsidRDefault="00EA14A9" w:rsidP="00640863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EA14A9" w:rsidRPr="00BF22B4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30.12.20.</w:t>
            </w:r>
          </w:p>
        </w:tc>
        <w:tc>
          <w:tcPr>
            <w:tcW w:w="2329" w:type="dxa"/>
          </w:tcPr>
          <w:p w:rsidR="00EA14A9" w:rsidRPr="008558FF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EA14A9" w:rsidRPr="008558FF" w:rsidRDefault="00EA14A9" w:rsidP="0085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14A9" w:rsidRDefault="00EA14A9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A14A9" w:rsidRDefault="00EA14A9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A14A9" w:rsidRPr="00921508" w:rsidRDefault="00EA14A9" w:rsidP="003C3EE2">
      <w:pPr>
        <w:spacing w:after="0"/>
        <w:jc w:val="both"/>
        <w:rPr>
          <w:rFonts w:ascii="Times New Roman" w:hAnsi="Times New Roman"/>
          <w:sz w:val="28"/>
        </w:rPr>
      </w:pPr>
    </w:p>
    <w:sectPr w:rsidR="00EA14A9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1A"/>
    <w:multiLevelType w:val="multilevel"/>
    <w:tmpl w:val="42A2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D6627"/>
    <w:multiLevelType w:val="multilevel"/>
    <w:tmpl w:val="87DA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F534FD"/>
    <w:multiLevelType w:val="multilevel"/>
    <w:tmpl w:val="F48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1A0249"/>
    <w:multiLevelType w:val="multilevel"/>
    <w:tmpl w:val="D252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356CD"/>
    <w:multiLevelType w:val="multilevel"/>
    <w:tmpl w:val="5EB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1F7836"/>
    <w:multiLevelType w:val="multilevel"/>
    <w:tmpl w:val="05A6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9E6A51"/>
    <w:multiLevelType w:val="multilevel"/>
    <w:tmpl w:val="EC7A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AB6B26"/>
    <w:multiLevelType w:val="multilevel"/>
    <w:tmpl w:val="B6A4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29344A"/>
    <w:multiLevelType w:val="multilevel"/>
    <w:tmpl w:val="97D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93FA5"/>
    <w:multiLevelType w:val="multilevel"/>
    <w:tmpl w:val="BD98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EC0E4B"/>
    <w:multiLevelType w:val="multilevel"/>
    <w:tmpl w:val="2EFC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846102"/>
    <w:multiLevelType w:val="multilevel"/>
    <w:tmpl w:val="A178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E45565"/>
    <w:multiLevelType w:val="multilevel"/>
    <w:tmpl w:val="B8F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7E45F4"/>
    <w:multiLevelType w:val="multilevel"/>
    <w:tmpl w:val="E6B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52457"/>
    <w:multiLevelType w:val="multilevel"/>
    <w:tmpl w:val="978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DC03F5"/>
    <w:multiLevelType w:val="multilevel"/>
    <w:tmpl w:val="05EA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162485"/>
    <w:multiLevelType w:val="multilevel"/>
    <w:tmpl w:val="864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D00E3"/>
    <w:multiLevelType w:val="multilevel"/>
    <w:tmpl w:val="563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424E04"/>
    <w:multiLevelType w:val="multilevel"/>
    <w:tmpl w:val="622A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0B51D6"/>
    <w:multiLevelType w:val="multilevel"/>
    <w:tmpl w:val="971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515329"/>
    <w:multiLevelType w:val="multilevel"/>
    <w:tmpl w:val="4152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E42675"/>
    <w:multiLevelType w:val="multilevel"/>
    <w:tmpl w:val="03E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644984"/>
    <w:multiLevelType w:val="multilevel"/>
    <w:tmpl w:val="165A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6D64DE"/>
    <w:multiLevelType w:val="multilevel"/>
    <w:tmpl w:val="AA5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513BB0"/>
    <w:multiLevelType w:val="multilevel"/>
    <w:tmpl w:val="0F8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2D088C"/>
    <w:multiLevelType w:val="multilevel"/>
    <w:tmpl w:val="3342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0954B0"/>
    <w:multiLevelType w:val="multilevel"/>
    <w:tmpl w:val="5988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EF2DBC"/>
    <w:multiLevelType w:val="multilevel"/>
    <w:tmpl w:val="A41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8C1035"/>
    <w:multiLevelType w:val="multilevel"/>
    <w:tmpl w:val="DBF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44506C"/>
    <w:multiLevelType w:val="multilevel"/>
    <w:tmpl w:val="FB8E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6"/>
  </w:num>
  <w:num w:numId="5">
    <w:abstractNumId w:val="21"/>
  </w:num>
  <w:num w:numId="6">
    <w:abstractNumId w:val="22"/>
  </w:num>
  <w:num w:numId="7">
    <w:abstractNumId w:val="3"/>
  </w:num>
  <w:num w:numId="8">
    <w:abstractNumId w:val="20"/>
  </w:num>
  <w:num w:numId="9">
    <w:abstractNumId w:val="30"/>
  </w:num>
  <w:num w:numId="10">
    <w:abstractNumId w:val="26"/>
  </w:num>
  <w:num w:numId="11">
    <w:abstractNumId w:val="24"/>
  </w:num>
  <w:num w:numId="12">
    <w:abstractNumId w:val="32"/>
  </w:num>
  <w:num w:numId="13">
    <w:abstractNumId w:val="10"/>
  </w:num>
  <w:num w:numId="14">
    <w:abstractNumId w:val="7"/>
  </w:num>
  <w:num w:numId="15">
    <w:abstractNumId w:val="31"/>
  </w:num>
  <w:num w:numId="16">
    <w:abstractNumId w:val="13"/>
  </w:num>
  <w:num w:numId="17">
    <w:abstractNumId w:val="19"/>
  </w:num>
  <w:num w:numId="18">
    <w:abstractNumId w:val="4"/>
  </w:num>
  <w:num w:numId="19">
    <w:abstractNumId w:val="0"/>
  </w:num>
  <w:num w:numId="20">
    <w:abstractNumId w:val="15"/>
  </w:num>
  <w:num w:numId="21">
    <w:abstractNumId w:val="17"/>
  </w:num>
  <w:num w:numId="22">
    <w:abstractNumId w:val="16"/>
  </w:num>
  <w:num w:numId="23">
    <w:abstractNumId w:val="5"/>
  </w:num>
  <w:num w:numId="24">
    <w:abstractNumId w:val="9"/>
  </w:num>
  <w:num w:numId="25">
    <w:abstractNumId w:val="18"/>
  </w:num>
  <w:num w:numId="26">
    <w:abstractNumId w:val="27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8"/>
  </w:num>
  <w:num w:numId="32">
    <w:abstractNumId w:val="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6"/>
    <w:rsid w:val="00052FC4"/>
    <w:rsid w:val="00061FBD"/>
    <w:rsid w:val="000634B0"/>
    <w:rsid w:val="000751B1"/>
    <w:rsid w:val="000E29FB"/>
    <w:rsid w:val="000F7D76"/>
    <w:rsid w:val="0013220E"/>
    <w:rsid w:val="00134D73"/>
    <w:rsid w:val="00156D6F"/>
    <w:rsid w:val="00180A18"/>
    <w:rsid w:val="00192030"/>
    <w:rsid w:val="0019525E"/>
    <w:rsid w:val="0019793D"/>
    <w:rsid w:val="001A03E7"/>
    <w:rsid w:val="001A658B"/>
    <w:rsid w:val="001B2670"/>
    <w:rsid w:val="001C4BF6"/>
    <w:rsid w:val="001D59F8"/>
    <w:rsid w:val="001E6B4D"/>
    <w:rsid w:val="00210F58"/>
    <w:rsid w:val="0021452B"/>
    <w:rsid w:val="002167CF"/>
    <w:rsid w:val="00227F62"/>
    <w:rsid w:val="002A49F3"/>
    <w:rsid w:val="002B3AEC"/>
    <w:rsid w:val="002D29AD"/>
    <w:rsid w:val="003102A4"/>
    <w:rsid w:val="00310861"/>
    <w:rsid w:val="00315E80"/>
    <w:rsid w:val="00382126"/>
    <w:rsid w:val="003861D1"/>
    <w:rsid w:val="003A770B"/>
    <w:rsid w:val="003C3EE2"/>
    <w:rsid w:val="003C6935"/>
    <w:rsid w:val="003C7D96"/>
    <w:rsid w:val="003E7F04"/>
    <w:rsid w:val="00416112"/>
    <w:rsid w:val="00456B2A"/>
    <w:rsid w:val="004902BA"/>
    <w:rsid w:val="00491AE1"/>
    <w:rsid w:val="004B4DA1"/>
    <w:rsid w:val="004C2559"/>
    <w:rsid w:val="004C2B71"/>
    <w:rsid w:val="005535E2"/>
    <w:rsid w:val="0055568D"/>
    <w:rsid w:val="00574486"/>
    <w:rsid w:val="00575275"/>
    <w:rsid w:val="005847E1"/>
    <w:rsid w:val="005D563A"/>
    <w:rsid w:val="005D5985"/>
    <w:rsid w:val="005E1991"/>
    <w:rsid w:val="005E1DA8"/>
    <w:rsid w:val="0062767F"/>
    <w:rsid w:val="00633DE6"/>
    <w:rsid w:val="00640863"/>
    <w:rsid w:val="00647E69"/>
    <w:rsid w:val="00652881"/>
    <w:rsid w:val="00666222"/>
    <w:rsid w:val="006A4FAE"/>
    <w:rsid w:val="006E340A"/>
    <w:rsid w:val="00702301"/>
    <w:rsid w:val="00702C8F"/>
    <w:rsid w:val="0071006C"/>
    <w:rsid w:val="00726B03"/>
    <w:rsid w:val="00736880"/>
    <w:rsid w:val="00742D55"/>
    <w:rsid w:val="00745651"/>
    <w:rsid w:val="007B5BDD"/>
    <w:rsid w:val="007B6249"/>
    <w:rsid w:val="007F5909"/>
    <w:rsid w:val="00804DA6"/>
    <w:rsid w:val="00815E9F"/>
    <w:rsid w:val="0083648B"/>
    <w:rsid w:val="008558FF"/>
    <w:rsid w:val="0087769E"/>
    <w:rsid w:val="008C5EAC"/>
    <w:rsid w:val="008F73E6"/>
    <w:rsid w:val="00921508"/>
    <w:rsid w:val="0098228F"/>
    <w:rsid w:val="00986E3B"/>
    <w:rsid w:val="009879BE"/>
    <w:rsid w:val="009A1F9B"/>
    <w:rsid w:val="009F0D0A"/>
    <w:rsid w:val="00A01759"/>
    <w:rsid w:val="00A220F5"/>
    <w:rsid w:val="00A33442"/>
    <w:rsid w:val="00A824BA"/>
    <w:rsid w:val="00AA2341"/>
    <w:rsid w:val="00AC2093"/>
    <w:rsid w:val="00AD768D"/>
    <w:rsid w:val="00AE0367"/>
    <w:rsid w:val="00AF0535"/>
    <w:rsid w:val="00B43651"/>
    <w:rsid w:val="00B53921"/>
    <w:rsid w:val="00B632B0"/>
    <w:rsid w:val="00B941F7"/>
    <w:rsid w:val="00BA364C"/>
    <w:rsid w:val="00BB4D53"/>
    <w:rsid w:val="00BB761E"/>
    <w:rsid w:val="00BE3EDC"/>
    <w:rsid w:val="00BE4CE1"/>
    <w:rsid w:val="00BE7247"/>
    <w:rsid w:val="00BF22B4"/>
    <w:rsid w:val="00C0288B"/>
    <w:rsid w:val="00C04413"/>
    <w:rsid w:val="00C435A6"/>
    <w:rsid w:val="00C60D70"/>
    <w:rsid w:val="00C80654"/>
    <w:rsid w:val="00CA1EA2"/>
    <w:rsid w:val="00CC3B97"/>
    <w:rsid w:val="00D0542B"/>
    <w:rsid w:val="00D3538D"/>
    <w:rsid w:val="00D40042"/>
    <w:rsid w:val="00D556FE"/>
    <w:rsid w:val="00D83965"/>
    <w:rsid w:val="00D95999"/>
    <w:rsid w:val="00DA0331"/>
    <w:rsid w:val="00DC095E"/>
    <w:rsid w:val="00E66A18"/>
    <w:rsid w:val="00EA14A9"/>
    <w:rsid w:val="00EF1509"/>
    <w:rsid w:val="00F017FA"/>
    <w:rsid w:val="00F35984"/>
    <w:rsid w:val="00F77137"/>
    <w:rsid w:val="00F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D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D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634B0"/>
    <w:pPr>
      <w:ind w:left="720"/>
      <w:contextualSpacing/>
    </w:pPr>
  </w:style>
  <w:style w:type="paragraph" w:styleId="NormalWeb">
    <w:name w:val="Normal (Web)"/>
    <w:basedOn w:val="Normal"/>
    <w:uiPriority w:val="99"/>
    <w:rsid w:val="00AC2093"/>
    <w:pPr>
      <w:spacing w:before="100" w:after="100" w:line="240" w:lineRule="auto"/>
    </w:pPr>
    <w:rPr>
      <w:rFonts w:ascii="Arial" w:hAnsi="Arial"/>
      <w:color w:val="000000"/>
      <w:sz w:val="18"/>
      <w:szCs w:val="20"/>
      <w:lang w:eastAsia="ar-SA"/>
    </w:rPr>
  </w:style>
  <w:style w:type="paragraph" w:customStyle="1" w:styleId="c11c32">
    <w:name w:val="c11 c32"/>
    <w:basedOn w:val="Normal"/>
    <w:uiPriority w:val="99"/>
    <w:rsid w:val="003E7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E7F04"/>
    <w:rPr>
      <w:rFonts w:cs="Times New Roman"/>
    </w:rPr>
  </w:style>
  <w:style w:type="paragraph" w:customStyle="1" w:styleId="c11c16">
    <w:name w:val="c11 c16"/>
    <w:basedOn w:val="Normal"/>
    <w:uiPriority w:val="99"/>
    <w:rsid w:val="003E7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42">
    <w:name w:val="c11 c42"/>
    <w:basedOn w:val="Normal"/>
    <w:uiPriority w:val="99"/>
    <w:rsid w:val="003E7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180A18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B76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Admin</cp:lastModifiedBy>
  <cp:revision>19</cp:revision>
  <dcterms:created xsi:type="dcterms:W3CDTF">2020-10-28T05:25:00Z</dcterms:created>
  <dcterms:modified xsi:type="dcterms:W3CDTF">2020-12-27T08:15:00Z</dcterms:modified>
</cp:coreProperties>
</file>