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7C" w:rsidRPr="00D83965" w:rsidRDefault="005F1F7C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5F1F7C" w:rsidRPr="00D83965" w:rsidRDefault="005F1F7C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Заместитель директора по УВР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директор М</w:t>
      </w:r>
      <w:r>
        <w:rPr>
          <w:rFonts w:ascii="Times New Roman" w:hAnsi="Times New Roman"/>
        </w:rPr>
        <w:t>Б</w:t>
      </w:r>
      <w:r w:rsidRPr="00D83965">
        <w:rPr>
          <w:rFonts w:ascii="Times New Roman" w:hAnsi="Times New Roman"/>
        </w:rPr>
        <w:t xml:space="preserve">ОУСОШ </w:t>
      </w:r>
      <w:r>
        <w:rPr>
          <w:rFonts w:ascii="Times New Roman" w:hAnsi="Times New Roman"/>
        </w:rPr>
        <w:t>с. Конево</w:t>
      </w:r>
    </w:p>
    <w:p w:rsidR="005F1F7C" w:rsidRPr="00D83965" w:rsidRDefault="005F1F7C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Н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Каракина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______________________</w:t>
      </w:r>
    </w:p>
    <w:p w:rsidR="005F1F7C" w:rsidRPr="00D83965" w:rsidRDefault="005F1F7C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Руководитель ШМО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Орлова</w:t>
      </w:r>
    </w:p>
    <w:p w:rsidR="005F1F7C" w:rsidRDefault="005F1F7C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______________(_______________)</w:t>
      </w:r>
    </w:p>
    <w:p w:rsidR="005F1F7C" w:rsidRDefault="005F1F7C" w:rsidP="00D83965">
      <w:pPr>
        <w:spacing w:after="0"/>
        <w:rPr>
          <w:rFonts w:ascii="Times New Roman" w:hAnsi="Times New Roman"/>
        </w:rPr>
      </w:pPr>
    </w:p>
    <w:p w:rsidR="005F1F7C" w:rsidRDefault="005F1F7C" w:rsidP="00D83965">
      <w:pPr>
        <w:spacing w:after="0"/>
        <w:rPr>
          <w:rFonts w:ascii="Times New Roman" w:hAnsi="Times New Roman"/>
        </w:rPr>
      </w:pPr>
    </w:p>
    <w:p w:rsidR="005F1F7C" w:rsidRDefault="005F1F7C" w:rsidP="00D83965">
      <w:pPr>
        <w:spacing w:after="0"/>
        <w:rPr>
          <w:rFonts w:ascii="Times New Roman" w:hAnsi="Times New Roman"/>
        </w:rPr>
      </w:pPr>
    </w:p>
    <w:p w:rsidR="005F1F7C" w:rsidRPr="00133DE7" w:rsidRDefault="005F1F7C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/>
          <w:b/>
          <w:sz w:val="24"/>
          <w:u w:val="single"/>
        </w:rPr>
        <w:t>__</w:t>
      </w:r>
      <w:r w:rsidRPr="00133DE7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>__</w:t>
      </w:r>
      <w:r w:rsidRPr="00D83965">
        <w:rPr>
          <w:rFonts w:ascii="Times New Roman" w:hAnsi="Times New Roman"/>
          <w:b/>
          <w:sz w:val="24"/>
        </w:rPr>
        <w:t>КЛАССА ПО</w:t>
      </w:r>
      <w:r w:rsidRPr="00133DE7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физической культуре</w:t>
      </w:r>
    </w:p>
    <w:p w:rsidR="005F1F7C" w:rsidRDefault="005F1F7C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>НА ПЕРИОД ДИСТАНЦИОННОГО ОБУЧЕНИЯ</w:t>
      </w:r>
    </w:p>
    <w:p w:rsidR="005F1F7C" w:rsidRDefault="005F1F7C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 с «</w:t>
      </w:r>
      <w:r>
        <w:rPr>
          <w:rFonts w:ascii="Times New Roman" w:hAnsi="Times New Roman"/>
          <w:b/>
          <w:sz w:val="24"/>
        </w:rPr>
        <w:t>28</w:t>
      </w:r>
      <w:r w:rsidRPr="00D83965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</w:rPr>
        <w:t xml:space="preserve">декабря </w:t>
      </w:r>
      <w:r w:rsidRPr="00D83965">
        <w:rPr>
          <w:rFonts w:ascii="Times New Roman" w:hAnsi="Times New Roman"/>
          <w:b/>
          <w:sz w:val="24"/>
        </w:rPr>
        <w:t>2020 г. по «</w:t>
      </w:r>
      <w:r>
        <w:rPr>
          <w:rFonts w:ascii="Times New Roman" w:hAnsi="Times New Roman"/>
          <w:b/>
          <w:sz w:val="24"/>
        </w:rPr>
        <w:t>31</w:t>
      </w:r>
      <w:r w:rsidRPr="00D83965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декабря </w:t>
      </w:r>
      <w:r w:rsidRPr="00D83965">
        <w:rPr>
          <w:rFonts w:ascii="Times New Roman" w:hAnsi="Times New Roman"/>
          <w:b/>
          <w:sz w:val="24"/>
        </w:rPr>
        <w:t>2020 г.</w:t>
      </w:r>
    </w:p>
    <w:p w:rsidR="005F1F7C" w:rsidRPr="0071006C" w:rsidRDefault="005F1F7C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Учитель: Катаева Оксана Викторовна</w:t>
      </w:r>
    </w:p>
    <w:p w:rsidR="005F1F7C" w:rsidRPr="00133DE7" w:rsidRDefault="005F1F7C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Адрес электронной почты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en-US"/>
        </w:rPr>
        <w:t>o</w:t>
      </w:r>
      <w:r w:rsidRPr="00133DE7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v</w:t>
      </w:r>
      <w:r w:rsidRPr="00133DE7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kataeva</w:t>
      </w:r>
      <w:r w:rsidRPr="00133DE7">
        <w:rPr>
          <w:rFonts w:ascii="Times New Roman" w:hAnsi="Times New Roman"/>
          <w:b/>
          <w:sz w:val="24"/>
          <w:u w:val="single"/>
        </w:rPr>
        <w:t>1970@</w:t>
      </w:r>
      <w:r>
        <w:rPr>
          <w:rFonts w:ascii="Times New Roman" w:hAnsi="Times New Roman"/>
          <w:b/>
          <w:sz w:val="24"/>
          <w:u w:val="single"/>
          <w:lang w:val="en-US"/>
        </w:rPr>
        <w:t>mail</w:t>
      </w:r>
      <w:r w:rsidRPr="00133DE7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ru</w:t>
      </w:r>
    </w:p>
    <w:p w:rsidR="005F1F7C" w:rsidRDefault="005F1F7C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46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2"/>
        <w:gridCol w:w="2643"/>
        <w:gridCol w:w="1217"/>
        <w:gridCol w:w="2892"/>
        <w:gridCol w:w="1216"/>
        <w:gridCol w:w="2329"/>
        <w:gridCol w:w="1107"/>
      </w:tblGrid>
      <w:tr w:rsidR="005F1F7C" w:rsidRPr="00092CFC" w:rsidTr="00092CFC">
        <w:tc>
          <w:tcPr>
            <w:tcW w:w="3842" w:type="dxa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092CFC">
              <w:rPr>
                <w:rFonts w:ascii="Times New Roman" w:hAnsi="Times New Roman"/>
                <w:b/>
                <w:sz w:val="28"/>
                <w:lang w:eastAsia="ru-RU"/>
              </w:rPr>
              <w:t>Блок 1. Основная часть</w:t>
            </w:r>
          </w:p>
        </w:tc>
        <w:tc>
          <w:tcPr>
            <w:tcW w:w="3860" w:type="dxa"/>
            <w:gridSpan w:val="2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092CFC">
              <w:rPr>
                <w:rFonts w:ascii="Times New Roman" w:hAnsi="Times New Roman"/>
                <w:b/>
                <w:sz w:val="28"/>
                <w:lang w:eastAsia="ru-RU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092CFC">
              <w:rPr>
                <w:rFonts w:ascii="Times New Roman" w:hAnsi="Times New Roman"/>
                <w:b/>
                <w:sz w:val="28"/>
                <w:lang w:eastAsia="ru-RU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092CFC">
              <w:rPr>
                <w:rFonts w:ascii="Times New Roman" w:hAnsi="Times New Roman"/>
                <w:b/>
                <w:sz w:val="28"/>
                <w:lang w:eastAsia="ru-RU"/>
              </w:rPr>
              <w:t>Блок 4. Контрольные задания</w:t>
            </w:r>
          </w:p>
        </w:tc>
      </w:tr>
      <w:tr w:rsidR="005F1F7C" w:rsidRPr="00092CFC" w:rsidTr="00092CFC">
        <w:tc>
          <w:tcPr>
            <w:tcW w:w="3842" w:type="dxa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2643" w:type="dxa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7" w:type="dxa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892" w:type="dxa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6" w:type="dxa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329" w:type="dxa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107" w:type="dxa"/>
          </w:tcPr>
          <w:p w:rsidR="005F1F7C" w:rsidRPr="00092CFC" w:rsidRDefault="005F1F7C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</w:tr>
      <w:tr w:rsidR="005F1F7C" w:rsidRPr="00092CFC" w:rsidTr="00092CFC">
        <w:tc>
          <w:tcPr>
            <w:tcW w:w="15246" w:type="dxa"/>
            <w:gridSpan w:val="7"/>
          </w:tcPr>
          <w:p w:rsidR="005F1F7C" w:rsidRPr="00752E10" w:rsidRDefault="005F1F7C" w:rsidP="00092CFC">
            <w:pPr>
              <w:pStyle w:val="NormalWeb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B2538">
              <w:rPr>
                <w:rFonts w:ascii="Times New Roman" w:hAnsi="Times New Roman"/>
                <w:b/>
                <w:sz w:val="28"/>
                <w:szCs w:val="28"/>
              </w:rPr>
              <w:t>Урок № 1 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Ведение мяча с изменением направления движения и скорости.</w:t>
            </w:r>
          </w:p>
        </w:tc>
      </w:tr>
      <w:tr w:rsidR="005F1F7C" w:rsidRPr="00092CFC" w:rsidTr="00092CFC">
        <w:tc>
          <w:tcPr>
            <w:tcW w:w="3842" w:type="dxa"/>
          </w:tcPr>
          <w:p w:rsidR="005F1F7C" w:rsidRPr="00EA6E19" w:rsidRDefault="005F1F7C" w:rsidP="00752E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EA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ормировать у учащихся координационные и силовую выносливость. </w:t>
            </w:r>
          </w:p>
          <w:p w:rsidR="005F1F7C" w:rsidRPr="00EA6E19" w:rsidRDefault="005F1F7C" w:rsidP="00752E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A6E19">
              <w:rPr>
                <w:rFonts w:ascii="Times New Roman" w:hAnsi="Times New Roman"/>
                <w:sz w:val="24"/>
                <w:szCs w:val="24"/>
                <w:lang w:eastAsia="ru-RU"/>
              </w:rPr>
              <w:t>омплексно развивать координацию, силу, гибкость; содействовать формированию чувства ответственности, коллективизма, воспитывать чувства прекрасного, упорство и потребность к занятиям физическими упражнениями, развивать интеллект.</w:t>
            </w:r>
          </w:p>
          <w:p w:rsidR="005F1F7C" w:rsidRPr="00EA6E19" w:rsidRDefault="005F1F7C" w:rsidP="00752E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A6E19">
              <w:rPr>
                <w:rFonts w:ascii="Times New Roman" w:hAnsi="Times New Roman"/>
                <w:sz w:val="24"/>
                <w:szCs w:val="24"/>
                <w:lang w:eastAsia="ru-RU"/>
              </w:rPr>
              <w:t>одействовать достижению гармоничности в физическом развитии, формирование правильной осанки, профилактика плоскостопия.</w:t>
            </w:r>
          </w:p>
          <w:p w:rsidR="005F1F7C" w:rsidRPr="00C60D70" w:rsidRDefault="005F1F7C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5F1F7C" w:rsidRPr="00C60D70" w:rsidRDefault="005F1F7C" w:rsidP="001751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5F1F7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29.12.20</w:t>
            </w:r>
          </w:p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5F1F7C" w:rsidRPr="00B90A64" w:rsidRDefault="005F1F7C" w:rsidP="00175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5F1F7C" w:rsidRPr="00052FC4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F7C" w:rsidRPr="00052FC4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F7C" w:rsidRPr="00052FC4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29.12.20.</w:t>
            </w:r>
          </w:p>
        </w:tc>
        <w:tc>
          <w:tcPr>
            <w:tcW w:w="2329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1F7C" w:rsidRPr="00092CFC" w:rsidTr="00092CFC">
        <w:tc>
          <w:tcPr>
            <w:tcW w:w="15246" w:type="dxa"/>
            <w:gridSpan w:val="7"/>
          </w:tcPr>
          <w:p w:rsidR="005F1F7C" w:rsidRPr="005B2538" w:rsidRDefault="005F1F7C" w:rsidP="00092C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2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 № 2 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ема: Ведение с пассивным сопротивлением защитника.</w:t>
            </w:r>
          </w:p>
        </w:tc>
      </w:tr>
      <w:tr w:rsidR="005F1F7C" w:rsidRPr="00092CFC" w:rsidTr="00092CFC">
        <w:tc>
          <w:tcPr>
            <w:tcW w:w="3842" w:type="dxa"/>
          </w:tcPr>
          <w:p w:rsidR="005F1F7C" w:rsidRPr="00EA6E19" w:rsidRDefault="005F1F7C" w:rsidP="00131B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A6E19">
              <w:rPr>
                <w:rFonts w:ascii="Times New Roman" w:hAnsi="Times New Roman"/>
                <w:sz w:val="24"/>
                <w:szCs w:val="24"/>
                <w:lang w:eastAsia="ru-RU"/>
              </w:rPr>
              <w:t>омплексно развивать координацию, силу, гибкость; содействовать формированию чувства ответственности, коллективизма, воспитывать чувства прекрасного, упорство и потребность к занятиям физическими упражнениями, развивать интеллект.</w:t>
            </w:r>
          </w:p>
          <w:p w:rsidR="005F1F7C" w:rsidRPr="00035B98" w:rsidRDefault="005F1F7C" w:rsidP="007725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5F1F7C" w:rsidRPr="00BE16D4" w:rsidRDefault="005F1F7C" w:rsidP="00175125">
            <w:pPr>
              <w:spacing w:before="100" w:beforeAutospacing="1" w:after="100" w:afterAutospacing="1" w:line="240" w:lineRule="auto"/>
            </w:pPr>
          </w:p>
        </w:tc>
        <w:tc>
          <w:tcPr>
            <w:tcW w:w="1217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30.12.20</w:t>
            </w:r>
          </w:p>
        </w:tc>
        <w:tc>
          <w:tcPr>
            <w:tcW w:w="2892" w:type="dxa"/>
          </w:tcPr>
          <w:p w:rsidR="005F1F7C" w:rsidRPr="00C13895" w:rsidRDefault="005F1F7C" w:rsidP="00C138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F7C" w:rsidRPr="005B2538" w:rsidRDefault="005F1F7C" w:rsidP="0010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30.12.20.</w:t>
            </w:r>
          </w:p>
        </w:tc>
        <w:tc>
          <w:tcPr>
            <w:tcW w:w="2329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1F7C" w:rsidRPr="00092CFC" w:rsidTr="00C44791">
        <w:tc>
          <w:tcPr>
            <w:tcW w:w="15246" w:type="dxa"/>
            <w:gridSpan w:val="7"/>
          </w:tcPr>
          <w:p w:rsidR="005F1F7C" w:rsidRPr="00B21CE7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1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Урок № 3 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Баскетбол по основным правилам. Подвижные игры с элементами баскетбола.</w:t>
            </w:r>
          </w:p>
        </w:tc>
      </w:tr>
      <w:tr w:rsidR="005F1F7C" w:rsidRPr="00092CFC" w:rsidTr="00092CFC">
        <w:tc>
          <w:tcPr>
            <w:tcW w:w="3842" w:type="dxa"/>
          </w:tcPr>
          <w:p w:rsidR="005F1F7C" w:rsidRDefault="005F1F7C" w:rsidP="005D5985">
            <w:pPr>
              <w:pStyle w:val="ListParagraph"/>
              <w:spacing w:after="0" w:line="240" w:lineRule="auto"/>
              <w:ind w:left="0"/>
              <w:rPr>
                <w:rStyle w:val="c11c31c53"/>
                <w:rFonts w:ascii="Times New Roman" w:hAnsi="Times New Roman"/>
                <w:sz w:val="24"/>
                <w:szCs w:val="24"/>
              </w:rPr>
            </w:pPr>
            <w:r w:rsidRPr="00D0386C">
              <w:rPr>
                <w:rStyle w:val="c11c31c53"/>
                <w:rFonts w:ascii="Times New Roman" w:hAnsi="Times New Roman"/>
                <w:sz w:val="24"/>
                <w:szCs w:val="24"/>
              </w:rPr>
              <w:t>Формировать представление о</w:t>
            </w:r>
            <w:r>
              <w:rPr>
                <w:rStyle w:val="c11c31c53"/>
                <w:rFonts w:ascii="Times New Roman" w:hAnsi="Times New Roman"/>
                <w:sz w:val="24"/>
                <w:szCs w:val="24"/>
              </w:rPr>
              <w:t xml:space="preserve"> правильном выполнении ведения мяча в </w:t>
            </w:r>
            <w:r w:rsidRPr="00D0386C">
              <w:rPr>
                <w:rStyle w:val="c11c31c53"/>
                <w:rFonts w:ascii="Times New Roman" w:hAnsi="Times New Roman"/>
                <w:sz w:val="24"/>
                <w:szCs w:val="24"/>
              </w:rPr>
              <w:t xml:space="preserve">учебном процессе,   </w:t>
            </w:r>
          </w:p>
          <w:p w:rsidR="005F1F7C" w:rsidRPr="00EA76AD" w:rsidRDefault="005F1F7C" w:rsidP="005D5985">
            <w:pPr>
              <w:pStyle w:val="ListParagraph"/>
              <w:spacing w:after="0" w:line="240" w:lineRule="auto"/>
              <w:ind w:left="0"/>
              <w:rPr>
                <w:rStyle w:val="c11c31c53"/>
                <w:rFonts w:ascii="Times New Roman" w:hAnsi="Times New Roman"/>
                <w:sz w:val="24"/>
                <w:szCs w:val="24"/>
              </w:rPr>
            </w:pPr>
            <w:r w:rsidRPr="00EA76AD">
              <w:rPr>
                <w:rFonts w:ascii="Times New Roman" w:hAnsi="Times New Roman"/>
                <w:sz w:val="24"/>
                <w:szCs w:val="24"/>
              </w:rPr>
              <w:t>Уметь работать в парах, слушать и вступать в диалог, формировать навыки сотрудничества в разных ситуациях;</w:t>
            </w:r>
          </w:p>
          <w:p w:rsidR="005F1F7C" w:rsidRPr="00EA76AD" w:rsidRDefault="005F1F7C" w:rsidP="00EA7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6AD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разнообразных видах упражнений;</w:t>
            </w:r>
          </w:p>
          <w:p w:rsidR="005F1F7C" w:rsidRPr="00EA76AD" w:rsidRDefault="005F1F7C" w:rsidP="00EA7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6AD">
              <w:rPr>
                <w:rFonts w:ascii="Times New Roman" w:hAnsi="Times New Roman"/>
                <w:sz w:val="24"/>
                <w:szCs w:val="24"/>
                <w:lang w:eastAsia="ru-RU"/>
              </w:rPr>
              <w:t>Произвольно и осознанно владеть общими приёмами упражнений.</w:t>
            </w:r>
          </w:p>
          <w:p w:rsidR="005F1F7C" w:rsidRPr="00D0386C" w:rsidRDefault="005F1F7C" w:rsidP="005D59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5F1F7C" w:rsidRPr="00EA76AD" w:rsidRDefault="005F1F7C" w:rsidP="00EA7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7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Комплекс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</w:t>
            </w:r>
            <w:r w:rsidRPr="00EA7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ий: </w:t>
            </w:r>
          </w:p>
          <w:p w:rsidR="005F1F7C" w:rsidRPr="00EA76AD" w:rsidRDefault="005F1F7C" w:rsidP="00EA7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76AD">
              <w:rPr>
                <w:rFonts w:ascii="Times New Roman" w:hAnsi="Times New Roman"/>
                <w:sz w:val="24"/>
                <w:szCs w:val="24"/>
                <w:lang w:eastAsia="ru-RU"/>
              </w:rPr>
              <w:t>) ведение мяча правой (левой) рукой, здороваясь с товарищами пожатием левой руки, продолжая ведение до линии и вернутся обратно на свои места;</w:t>
            </w:r>
          </w:p>
          <w:p w:rsidR="005F1F7C" w:rsidRPr="00EA76AD" w:rsidRDefault="005F1F7C" w:rsidP="00EA7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6AD">
              <w:rPr>
                <w:rFonts w:ascii="Times New Roman" w:hAnsi="Times New Roman"/>
                <w:sz w:val="24"/>
                <w:szCs w:val="24"/>
                <w:lang w:eastAsia="ru-RU"/>
              </w:rPr>
              <w:t>2) ведение мяча ведущей рукой в движении по прямой в ходьбе вперёд до партнёра, обратно бегом спиной вперёд держа мяч в руках, партнёр выполняет ведение мяча на месте;</w:t>
            </w:r>
          </w:p>
          <w:p w:rsidR="005F1F7C" w:rsidRPr="00EA76AD" w:rsidRDefault="005F1F7C" w:rsidP="00EA7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6AD">
              <w:rPr>
                <w:rFonts w:ascii="Times New Roman" w:hAnsi="Times New Roman"/>
                <w:sz w:val="24"/>
                <w:szCs w:val="24"/>
                <w:lang w:eastAsia="ru-RU"/>
              </w:rPr>
              <w:t>3) ведение мяча правой (левой) рукой в ходьбе (движении) вокруг фишек, обратно ведение мяча поочерёдно по прямой ведущей рукой.</w:t>
            </w:r>
          </w:p>
          <w:p w:rsidR="005F1F7C" w:rsidRPr="00EA76AD" w:rsidRDefault="005F1F7C" w:rsidP="00EA7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6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ведение мяча по кругу в ходьбе или в легком беге, по сигналу выполняем поворот на 360 градусов вправо(влево) продолжаем ведение мяча; </w:t>
            </w:r>
          </w:p>
          <w:p w:rsidR="005F1F7C" w:rsidRPr="00EA76AD" w:rsidRDefault="005F1F7C" w:rsidP="00EA7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6AD">
              <w:rPr>
                <w:rFonts w:ascii="Times New Roman" w:hAnsi="Times New Roman"/>
                <w:sz w:val="24"/>
                <w:szCs w:val="24"/>
                <w:lang w:eastAsia="ru-RU"/>
              </w:rPr>
              <w:t>5) ведение мяча правой и левой рукой вокруг круга(1 круг-ведение в ходьбе, 2 круг – ведение в лёгком беге, 3 круг – ведение в быстром беге), по сигналу  смена рук и ведение в обратном направлении.</w:t>
            </w:r>
          </w:p>
          <w:p w:rsidR="005F1F7C" w:rsidRPr="004902BA" w:rsidRDefault="005F1F7C" w:rsidP="00175125">
            <w:pPr>
              <w:pStyle w:val="c2"/>
            </w:pPr>
          </w:p>
        </w:tc>
        <w:tc>
          <w:tcPr>
            <w:tcW w:w="1217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31.12.20.</w:t>
            </w:r>
          </w:p>
        </w:tc>
        <w:tc>
          <w:tcPr>
            <w:tcW w:w="2892" w:type="dxa"/>
          </w:tcPr>
          <w:p w:rsidR="005F1F7C" w:rsidRPr="00044537" w:rsidRDefault="005F1F7C" w:rsidP="007725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31.12.20.</w:t>
            </w:r>
          </w:p>
        </w:tc>
        <w:tc>
          <w:tcPr>
            <w:tcW w:w="2329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5F1F7C" w:rsidRPr="00092CFC" w:rsidRDefault="005F1F7C" w:rsidP="0009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F7C" w:rsidRDefault="005F1F7C" w:rsidP="00F2693F">
      <w:pPr>
        <w:tabs>
          <w:tab w:val="left" w:pos="973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5F1F7C" w:rsidRDefault="005F1F7C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F1F7C" w:rsidRDefault="005F1F7C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F1F7C" w:rsidRPr="00921508" w:rsidRDefault="005F1F7C" w:rsidP="003C3EE2">
      <w:pPr>
        <w:spacing w:after="0"/>
        <w:jc w:val="both"/>
        <w:rPr>
          <w:rFonts w:ascii="Times New Roman" w:hAnsi="Times New Roman"/>
          <w:sz w:val="28"/>
        </w:rPr>
      </w:pPr>
    </w:p>
    <w:sectPr w:rsidR="005F1F7C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01F50"/>
    <w:multiLevelType w:val="multilevel"/>
    <w:tmpl w:val="DD1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BB1250"/>
    <w:multiLevelType w:val="multilevel"/>
    <w:tmpl w:val="74D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E6"/>
    <w:rsid w:val="00020B6E"/>
    <w:rsid w:val="00031EFC"/>
    <w:rsid w:val="00035B98"/>
    <w:rsid w:val="00040440"/>
    <w:rsid w:val="00044537"/>
    <w:rsid w:val="00052FC4"/>
    <w:rsid w:val="0005644F"/>
    <w:rsid w:val="000634B0"/>
    <w:rsid w:val="000751B1"/>
    <w:rsid w:val="0008200E"/>
    <w:rsid w:val="00092CFC"/>
    <w:rsid w:val="000E29FB"/>
    <w:rsid w:val="000F7D76"/>
    <w:rsid w:val="00104B1E"/>
    <w:rsid w:val="00131B46"/>
    <w:rsid w:val="00133DE7"/>
    <w:rsid w:val="001523ED"/>
    <w:rsid w:val="00156D6F"/>
    <w:rsid w:val="00166B79"/>
    <w:rsid w:val="00175125"/>
    <w:rsid w:val="00175B0E"/>
    <w:rsid w:val="0019525E"/>
    <w:rsid w:val="001A03E7"/>
    <w:rsid w:val="001A658B"/>
    <w:rsid w:val="001D59F8"/>
    <w:rsid w:val="001E15B6"/>
    <w:rsid w:val="001E6B4D"/>
    <w:rsid w:val="001F0367"/>
    <w:rsid w:val="002167CF"/>
    <w:rsid w:val="0024002A"/>
    <w:rsid w:val="00254EFD"/>
    <w:rsid w:val="003075C4"/>
    <w:rsid w:val="003102A4"/>
    <w:rsid w:val="00321F5D"/>
    <w:rsid w:val="00351BDC"/>
    <w:rsid w:val="00395EB6"/>
    <w:rsid w:val="003A2D52"/>
    <w:rsid w:val="003B44A5"/>
    <w:rsid w:val="003C3EE2"/>
    <w:rsid w:val="003C7D96"/>
    <w:rsid w:val="003D6486"/>
    <w:rsid w:val="003E2D14"/>
    <w:rsid w:val="004902BA"/>
    <w:rsid w:val="004C4828"/>
    <w:rsid w:val="004C5EBB"/>
    <w:rsid w:val="005001C3"/>
    <w:rsid w:val="005535E2"/>
    <w:rsid w:val="0055568D"/>
    <w:rsid w:val="005B1F0A"/>
    <w:rsid w:val="005B2538"/>
    <w:rsid w:val="005D563A"/>
    <w:rsid w:val="005D5985"/>
    <w:rsid w:val="005F1F7C"/>
    <w:rsid w:val="00633DE6"/>
    <w:rsid w:val="00652881"/>
    <w:rsid w:val="006A5078"/>
    <w:rsid w:val="0071006C"/>
    <w:rsid w:val="00726B03"/>
    <w:rsid w:val="00736880"/>
    <w:rsid w:val="00745651"/>
    <w:rsid w:val="00752E10"/>
    <w:rsid w:val="00763479"/>
    <w:rsid w:val="00772555"/>
    <w:rsid w:val="007C0C28"/>
    <w:rsid w:val="007C0FA7"/>
    <w:rsid w:val="007D6FEB"/>
    <w:rsid w:val="00800ED5"/>
    <w:rsid w:val="00815E9F"/>
    <w:rsid w:val="008575B5"/>
    <w:rsid w:val="0086639F"/>
    <w:rsid w:val="00874706"/>
    <w:rsid w:val="0087769E"/>
    <w:rsid w:val="008B69F5"/>
    <w:rsid w:val="008C0D98"/>
    <w:rsid w:val="0090412C"/>
    <w:rsid w:val="00921508"/>
    <w:rsid w:val="009253E2"/>
    <w:rsid w:val="0098228F"/>
    <w:rsid w:val="009C19A7"/>
    <w:rsid w:val="009E2A9F"/>
    <w:rsid w:val="00A021A4"/>
    <w:rsid w:val="00A220F5"/>
    <w:rsid w:val="00A552EB"/>
    <w:rsid w:val="00A929F1"/>
    <w:rsid w:val="00AC2093"/>
    <w:rsid w:val="00AE0367"/>
    <w:rsid w:val="00AE2AAF"/>
    <w:rsid w:val="00B13441"/>
    <w:rsid w:val="00B21CE7"/>
    <w:rsid w:val="00B51358"/>
    <w:rsid w:val="00B56357"/>
    <w:rsid w:val="00B90A64"/>
    <w:rsid w:val="00B91160"/>
    <w:rsid w:val="00BA364C"/>
    <w:rsid w:val="00BB4D53"/>
    <w:rsid w:val="00BB536A"/>
    <w:rsid w:val="00BD0FBD"/>
    <w:rsid w:val="00BE16D4"/>
    <w:rsid w:val="00BE3EDC"/>
    <w:rsid w:val="00BE5248"/>
    <w:rsid w:val="00C13895"/>
    <w:rsid w:val="00C164C4"/>
    <w:rsid w:val="00C20586"/>
    <w:rsid w:val="00C435A6"/>
    <w:rsid w:val="00C44791"/>
    <w:rsid w:val="00C60D70"/>
    <w:rsid w:val="00C7722A"/>
    <w:rsid w:val="00C85F14"/>
    <w:rsid w:val="00D0386C"/>
    <w:rsid w:val="00D0542B"/>
    <w:rsid w:val="00D35711"/>
    <w:rsid w:val="00D64244"/>
    <w:rsid w:val="00D83965"/>
    <w:rsid w:val="00DC095E"/>
    <w:rsid w:val="00DC44F9"/>
    <w:rsid w:val="00DC49F3"/>
    <w:rsid w:val="00DD1902"/>
    <w:rsid w:val="00DD3C05"/>
    <w:rsid w:val="00DD4787"/>
    <w:rsid w:val="00E950F6"/>
    <w:rsid w:val="00EA6E19"/>
    <w:rsid w:val="00EA76AD"/>
    <w:rsid w:val="00EB156D"/>
    <w:rsid w:val="00F2693F"/>
    <w:rsid w:val="00F53C1A"/>
    <w:rsid w:val="00F60B3D"/>
    <w:rsid w:val="00F85552"/>
    <w:rsid w:val="00FE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D6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D6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634B0"/>
    <w:pPr>
      <w:ind w:left="720"/>
      <w:contextualSpacing/>
    </w:pPr>
  </w:style>
  <w:style w:type="paragraph" w:styleId="NormalWeb">
    <w:name w:val="Normal (Web)"/>
    <w:basedOn w:val="Normal"/>
    <w:uiPriority w:val="99"/>
    <w:rsid w:val="00AC2093"/>
    <w:pPr>
      <w:spacing w:before="100" w:after="100" w:line="240" w:lineRule="auto"/>
    </w:pPr>
    <w:rPr>
      <w:rFonts w:ascii="Arial" w:hAnsi="Arial"/>
      <w:color w:val="000000"/>
      <w:sz w:val="18"/>
      <w:szCs w:val="20"/>
      <w:lang w:eastAsia="ar-SA"/>
    </w:rPr>
  </w:style>
  <w:style w:type="character" w:customStyle="1" w:styleId="c30">
    <w:name w:val="c30"/>
    <w:basedOn w:val="DefaultParagraphFont"/>
    <w:uiPriority w:val="99"/>
    <w:rsid w:val="004902BA"/>
    <w:rPr>
      <w:rFonts w:cs="Times New Roman"/>
    </w:rPr>
  </w:style>
  <w:style w:type="character" w:customStyle="1" w:styleId="c6">
    <w:name w:val="c6"/>
    <w:basedOn w:val="DefaultParagraphFont"/>
    <w:uiPriority w:val="99"/>
    <w:rsid w:val="004902BA"/>
    <w:rPr>
      <w:rFonts w:cs="Times New Roman"/>
    </w:rPr>
  </w:style>
  <w:style w:type="paragraph" w:customStyle="1" w:styleId="c11c32">
    <w:name w:val="c11 c32"/>
    <w:basedOn w:val="Normal"/>
    <w:uiPriority w:val="99"/>
    <w:rsid w:val="00736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36880"/>
    <w:rPr>
      <w:rFonts w:cs="Times New Roman"/>
    </w:rPr>
  </w:style>
  <w:style w:type="paragraph" w:customStyle="1" w:styleId="c11c16">
    <w:name w:val="c11 c16"/>
    <w:basedOn w:val="Normal"/>
    <w:uiPriority w:val="99"/>
    <w:rsid w:val="00736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42">
    <w:name w:val="c11 c42"/>
    <w:basedOn w:val="Normal"/>
    <w:uiPriority w:val="99"/>
    <w:rsid w:val="00736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2">
    <w:name w:val="ff2"/>
    <w:basedOn w:val="DefaultParagraphFont"/>
    <w:uiPriority w:val="99"/>
    <w:rsid w:val="00D0542B"/>
    <w:rPr>
      <w:rFonts w:cs="Times New Roman"/>
    </w:rPr>
  </w:style>
  <w:style w:type="character" w:customStyle="1" w:styleId="ff2ls3">
    <w:name w:val="ff2 ls3"/>
    <w:basedOn w:val="DefaultParagraphFont"/>
    <w:uiPriority w:val="99"/>
    <w:rsid w:val="00D0542B"/>
    <w:rPr>
      <w:rFonts w:cs="Times New Roman"/>
    </w:rPr>
  </w:style>
  <w:style w:type="character" w:customStyle="1" w:styleId="c10">
    <w:name w:val="c10"/>
    <w:basedOn w:val="DefaultParagraphFont"/>
    <w:uiPriority w:val="99"/>
    <w:rsid w:val="005B1F0A"/>
    <w:rPr>
      <w:rFonts w:cs="Times New Roman"/>
    </w:rPr>
  </w:style>
  <w:style w:type="character" w:customStyle="1" w:styleId="c11c31c53">
    <w:name w:val="c11 c31 c53"/>
    <w:basedOn w:val="DefaultParagraphFont"/>
    <w:uiPriority w:val="99"/>
    <w:rsid w:val="00D0386C"/>
    <w:rPr>
      <w:rFonts w:cs="Times New Roman"/>
    </w:rPr>
  </w:style>
  <w:style w:type="paragraph" w:customStyle="1" w:styleId="c2">
    <w:name w:val="c2"/>
    <w:basedOn w:val="Normal"/>
    <w:uiPriority w:val="99"/>
    <w:rsid w:val="00D03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038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3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Бобровникова</dc:creator>
  <cp:keywords/>
  <dc:description/>
  <cp:lastModifiedBy>Admin</cp:lastModifiedBy>
  <cp:revision>21</cp:revision>
  <dcterms:created xsi:type="dcterms:W3CDTF">2020-10-28T05:25:00Z</dcterms:created>
  <dcterms:modified xsi:type="dcterms:W3CDTF">2020-12-27T08:14:00Z</dcterms:modified>
</cp:coreProperties>
</file>