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C18" w:rsidRPr="00D83965" w:rsidRDefault="00763C18" w:rsidP="00D83965">
      <w:pPr>
        <w:spacing w:after="0"/>
        <w:rPr>
          <w:rFonts w:ascii="Times New Roman" w:hAnsi="Times New Roman"/>
        </w:rPr>
      </w:pPr>
      <w:r w:rsidRPr="00D83965">
        <w:rPr>
          <w:rFonts w:ascii="Times New Roman" w:hAnsi="Times New Roman"/>
        </w:rPr>
        <w:t>СОГЛАСОВАНО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D83965">
        <w:rPr>
          <w:rFonts w:ascii="Times New Roman" w:hAnsi="Times New Roman"/>
        </w:rPr>
        <w:t>УТВЕРЖДАЮ</w:t>
      </w:r>
      <w:r>
        <w:rPr>
          <w:rFonts w:ascii="Times New Roman" w:hAnsi="Times New Roman"/>
        </w:rPr>
        <w:t>:</w:t>
      </w:r>
    </w:p>
    <w:p w:rsidR="00763C18" w:rsidRPr="00D83965" w:rsidRDefault="00763C18" w:rsidP="00D83965">
      <w:pPr>
        <w:spacing w:after="0"/>
        <w:rPr>
          <w:rFonts w:ascii="Times New Roman" w:hAnsi="Times New Roman"/>
        </w:rPr>
      </w:pPr>
      <w:r w:rsidRPr="00D83965">
        <w:rPr>
          <w:rFonts w:ascii="Times New Roman" w:hAnsi="Times New Roman"/>
        </w:rPr>
        <w:t>Заместитель директора по УВР</w:t>
      </w:r>
      <w:r w:rsidRPr="00D83965">
        <w:rPr>
          <w:rFonts w:ascii="Times New Roman" w:hAnsi="Times New Roman"/>
        </w:rPr>
        <w:tab/>
      </w:r>
      <w:r w:rsidRPr="00D83965">
        <w:rPr>
          <w:rFonts w:ascii="Times New Roman" w:hAnsi="Times New Roman"/>
        </w:rPr>
        <w:tab/>
      </w:r>
      <w:r w:rsidRPr="00D83965">
        <w:rPr>
          <w:rFonts w:ascii="Times New Roman" w:hAnsi="Times New Roman"/>
        </w:rPr>
        <w:tab/>
      </w:r>
      <w:r w:rsidRPr="00D83965">
        <w:rPr>
          <w:rFonts w:ascii="Times New Roman" w:hAnsi="Times New Roman"/>
        </w:rPr>
        <w:tab/>
      </w:r>
      <w:r w:rsidRPr="00D83965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D83965">
        <w:rPr>
          <w:rFonts w:ascii="Times New Roman" w:hAnsi="Times New Roman"/>
        </w:rPr>
        <w:t>директор М</w:t>
      </w:r>
      <w:r>
        <w:rPr>
          <w:rFonts w:ascii="Times New Roman" w:hAnsi="Times New Roman"/>
        </w:rPr>
        <w:t>Б</w:t>
      </w:r>
      <w:r w:rsidRPr="00D83965">
        <w:rPr>
          <w:rFonts w:ascii="Times New Roman" w:hAnsi="Times New Roman"/>
        </w:rPr>
        <w:t xml:space="preserve">ОУСОШ </w:t>
      </w:r>
      <w:r>
        <w:rPr>
          <w:rFonts w:ascii="Times New Roman" w:hAnsi="Times New Roman"/>
        </w:rPr>
        <w:t>с. Конево</w:t>
      </w:r>
    </w:p>
    <w:p w:rsidR="00763C18" w:rsidRPr="00D83965" w:rsidRDefault="00763C18" w:rsidP="00D83965">
      <w:pPr>
        <w:spacing w:after="0"/>
        <w:rPr>
          <w:rFonts w:ascii="Times New Roman" w:hAnsi="Times New Roman"/>
        </w:rPr>
      </w:pPr>
      <w:r w:rsidRPr="00D83965">
        <w:rPr>
          <w:rFonts w:ascii="Times New Roman" w:hAnsi="Times New Roman"/>
        </w:rPr>
        <w:t>______________</w:t>
      </w:r>
      <w:r>
        <w:rPr>
          <w:rFonts w:ascii="Times New Roman" w:hAnsi="Times New Roman"/>
        </w:rPr>
        <w:t>Н</w:t>
      </w:r>
      <w:r w:rsidRPr="00D83965">
        <w:rPr>
          <w:rFonts w:ascii="Times New Roman" w:hAnsi="Times New Roman"/>
        </w:rPr>
        <w:t>.</w:t>
      </w:r>
      <w:r>
        <w:rPr>
          <w:rFonts w:ascii="Times New Roman" w:hAnsi="Times New Roman"/>
        </w:rPr>
        <w:t>В</w:t>
      </w:r>
      <w:r w:rsidRPr="00D83965">
        <w:rPr>
          <w:rFonts w:ascii="Times New Roman" w:hAnsi="Times New Roman"/>
        </w:rPr>
        <w:t>.</w:t>
      </w:r>
      <w:r>
        <w:rPr>
          <w:rFonts w:ascii="Times New Roman" w:hAnsi="Times New Roman"/>
        </w:rPr>
        <w:t>Каракина</w:t>
      </w:r>
      <w:r w:rsidRPr="00D83965">
        <w:rPr>
          <w:rFonts w:ascii="Times New Roman" w:hAnsi="Times New Roman"/>
        </w:rPr>
        <w:tab/>
      </w:r>
      <w:r w:rsidRPr="00D83965">
        <w:rPr>
          <w:rFonts w:ascii="Times New Roman" w:hAnsi="Times New Roman"/>
        </w:rPr>
        <w:tab/>
      </w:r>
      <w:r w:rsidRPr="00D83965">
        <w:rPr>
          <w:rFonts w:ascii="Times New Roman" w:hAnsi="Times New Roman"/>
        </w:rPr>
        <w:tab/>
      </w:r>
      <w:r w:rsidRPr="00D83965">
        <w:rPr>
          <w:rFonts w:ascii="Times New Roman" w:hAnsi="Times New Roman"/>
        </w:rPr>
        <w:tab/>
      </w:r>
      <w:r w:rsidRPr="00D83965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D83965">
        <w:rPr>
          <w:rFonts w:ascii="Times New Roman" w:hAnsi="Times New Roman"/>
        </w:rPr>
        <w:t>______________________</w:t>
      </w:r>
    </w:p>
    <w:p w:rsidR="00763C18" w:rsidRPr="00D83965" w:rsidRDefault="00763C18" w:rsidP="00D83965">
      <w:pPr>
        <w:spacing w:after="0"/>
        <w:rPr>
          <w:rFonts w:ascii="Times New Roman" w:hAnsi="Times New Roman"/>
        </w:rPr>
      </w:pPr>
      <w:r w:rsidRPr="00D83965">
        <w:rPr>
          <w:rFonts w:ascii="Times New Roman" w:hAnsi="Times New Roman"/>
        </w:rPr>
        <w:t>Руководитель ШМО</w:t>
      </w:r>
      <w:r w:rsidRPr="00D83965">
        <w:rPr>
          <w:rFonts w:ascii="Times New Roman" w:hAnsi="Times New Roman"/>
        </w:rPr>
        <w:tab/>
      </w:r>
      <w:r w:rsidRPr="00D83965">
        <w:rPr>
          <w:rFonts w:ascii="Times New Roman" w:hAnsi="Times New Roman"/>
        </w:rPr>
        <w:tab/>
      </w:r>
      <w:r w:rsidRPr="00D83965">
        <w:rPr>
          <w:rFonts w:ascii="Times New Roman" w:hAnsi="Times New Roman"/>
        </w:rPr>
        <w:tab/>
      </w:r>
      <w:r w:rsidRPr="00D83965">
        <w:rPr>
          <w:rFonts w:ascii="Times New Roman" w:hAnsi="Times New Roman"/>
        </w:rPr>
        <w:tab/>
      </w:r>
      <w:r w:rsidRPr="00D83965">
        <w:rPr>
          <w:rFonts w:ascii="Times New Roman" w:hAnsi="Times New Roman"/>
        </w:rPr>
        <w:tab/>
      </w:r>
      <w:r w:rsidRPr="00D83965">
        <w:rPr>
          <w:rFonts w:ascii="Times New Roman" w:hAnsi="Times New Roman"/>
        </w:rPr>
        <w:tab/>
      </w:r>
      <w:r w:rsidRPr="00D83965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Л</w:t>
      </w:r>
      <w:r w:rsidRPr="00D83965">
        <w:rPr>
          <w:rFonts w:ascii="Times New Roman" w:hAnsi="Times New Roman"/>
        </w:rPr>
        <w:t>.</w:t>
      </w:r>
      <w:r>
        <w:rPr>
          <w:rFonts w:ascii="Times New Roman" w:hAnsi="Times New Roman"/>
        </w:rPr>
        <w:t>В</w:t>
      </w:r>
      <w:r w:rsidRPr="00D83965">
        <w:rPr>
          <w:rFonts w:ascii="Times New Roman" w:hAnsi="Times New Roman"/>
        </w:rPr>
        <w:t>.</w:t>
      </w:r>
      <w:r>
        <w:rPr>
          <w:rFonts w:ascii="Times New Roman" w:hAnsi="Times New Roman"/>
        </w:rPr>
        <w:t>Орлова</w:t>
      </w:r>
    </w:p>
    <w:p w:rsidR="00763C18" w:rsidRDefault="00763C18" w:rsidP="00D83965">
      <w:pPr>
        <w:spacing w:after="0"/>
        <w:rPr>
          <w:rFonts w:ascii="Times New Roman" w:hAnsi="Times New Roman"/>
        </w:rPr>
      </w:pPr>
      <w:r w:rsidRPr="00D83965">
        <w:rPr>
          <w:rFonts w:ascii="Times New Roman" w:hAnsi="Times New Roman"/>
        </w:rPr>
        <w:t>______________(_______________)</w:t>
      </w:r>
    </w:p>
    <w:p w:rsidR="00763C18" w:rsidRDefault="00763C18" w:rsidP="00D83965">
      <w:pPr>
        <w:spacing w:after="0"/>
        <w:rPr>
          <w:rFonts w:ascii="Times New Roman" w:hAnsi="Times New Roman"/>
        </w:rPr>
      </w:pPr>
    </w:p>
    <w:p w:rsidR="00763C18" w:rsidRDefault="00763C18" w:rsidP="00D83965">
      <w:pPr>
        <w:spacing w:after="0"/>
        <w:rPr>
          <w:rFonts w:ascii="Times New Roman" w:hAnsi="Times New Roman"/>
        </w:rPr>
      </w:pPr>
    </w:p>
    <w:p w:rsidR="00763C18" w:rsidRPr="0046045F" w:rsidRDefault="00763C18" w:rsidP="0046045F">
      <w:pPr>
        <w:spacing w:after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</w:rPr>
        <w:t xml:space="preserve">                                                             </w:t>
      </w:r>
      <w:r w:rsidRPr="00D83965">
        <w:rPr>
          <w:rFonts w:ascii="Times New Roman" w:hAnsi="Times New Roman"/>
          <w:b/>
          <w:sz w:val="24"/>
        </w:rPr>
        <w:t xml:space="preserve">ИНДИВИДУАЛЬНЫЙ УЧЕБНЫЙ ПЛАН </w:t>
      </w:r>
      <w:r>
        <w:rPr>
          <w:rFonts w:ascii="Times New Roman" w:hAnsi="Times New Roman"/>
          <w:b/>
          <w:sz w:val="24"/>
          <w:u w:val="single"/>
        </w:rPr>
        <w:t>__</w:t>
      </w:r>
      <w:r w:rsidRPr="0046045F">
        <w:rPr>
          <w:rFonts w:ascii="Times New Roman" w:hAnsi="Times New Roman"/>
          <w:b/>
          <w:sz w:val="24"/>
          <w:u w:val="single"/>
        </w:rPr>
        <w:t>6</w:t>
      </w:r>
      <w:r>
        <w:rPr>
          <w:rFonts w:ascii="Times New Roman" w:hAnsi="Times New Roman"/>
          <w:b/>
          <w:sz w:val="24"/>
          <w:u w:val="single"/>
        </w:rPr>
        <w:t>__</w:t>
      </w:r>
      <w:r w:rsidRPr="00D83965">
        <w:rPr>
          <w:rFonts w:ascii="Times New Roman" w:hAnsi="Times New Roman"/>
          <w:b/>
          <w:sz w:val="24"/>
        </w:rPr>
        <w:t>КЛАССА ПО</w:t>
      </w:r>
      <w:r w:rsidRPr="0046045F">
        <w:rPr>
          <w:rFonts w:ascii="Times New Roman" w:hAnsi="Times New Roman"/>
          <w:b/>
          <w:sz w:val="24"/>
          <w:u w:val="single"/>
        </w:rPr>
        <w:t xml:space="preserve"> </w:t>
      </w:r>
      <w:r>
        <w:rPr>
          <w:rFonts w:ascii="Times New Roman" w:hAnsi="Times New Roman"/>
          <w:b/>
          <w:sz w:val="24"/>
          <w:u w:val="single"/>
        </w:rPr>
        <w:t>физической культуре</w:t>
      </w:r>
    </w:p>
    <w:p w:rsidR="00763C18" w:rsidRDefault="00763C18" w:rsidP="00D83965">
      <w:pPr>
        <w:spacing w:after="0"/>
        <w:jc w:val="center"/>
        <w:rPr>
          <w:rFonts w:ascii="Times New Roman" w:hAnsi="Times New Roman"/>
          <w:b/>
          <w:sz w:val="24"/>
        </w:rPr>
      </w:pPr>
      <w:r w:rsidRPr="00D83965">
        <w:rPr>
          <w:rFonts w:ascii="Times New Roman" w:hAnsi="Times New Roman"/>
          <w:b/>
          <w:sz w:val="24"/>
        </w:rPr>
        <w:t>НА ПЕРИОД ДИСТАНЦИОННОГО ОБУЧЕНИЯ</w:t>
      </w:r>
    </w:p>
    <w:p w:rsidR="00763C18" w:rsidRDefault="00763C18" w:rsidP="00D83965">
      <w:pPr>
        <w:spacing w:after="0"/>
        <w:jc w:val="center"/>
        <w:rPr>
          <w:rFonts w:ascii="Times New Roman" w:hAnsi="Times New Roman"/>
          <w:b/>
          <w:sz w:val="24"/>
        </w:rPr>
      </w:pPr>
      <w:r w:rsidRPr="00D83965">
        <w:rPr>
          <w:rFonts w:ascii="Times New Roman" w:hAnsi="Times New Roman"/>
          <w:b/>
          <w:sz w:val="24"/>
        </w:rPr>
        <w:t xml:space="preserve"> с «</w:t>
      </w:r>
      <w:r>
        <w:rPr>
          <w:rFonts w:ascii="Times New Roman" w:hAnsi="Times New Roman"/>
          <w:b/>
          <w:sz w:val="24"/>
        </w:rPr>
        <w:t>28</w:t>
      </w:r>
      <w:r w:rsidRPr="00D83965">
        <w:rPr>
          <w:rFonts w:ascii="Times New Roman" w:hAnsi="Times New Roman"/>
          <w:b/>
          <w:sz w:val="24"/>
        </w:rPr>
        <w:t>»</w:t>
      </w:r>
      <w:r w:rsidRPr="00C5143A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декабря</w:t>
      </w:r>
      <w:r w:rsidRPr="00D83965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 xml:space="preserve"> </w:t>
      </w:r>
      <w:r w:rsidRPr="00D83965">
        <w:rPr>
          <w:rFonts w:ascii="Times New Roman" w:hAnsi="Times New Roman"/>
          <w:b/>
          <w:sz w:val="24"/>
        </w:rPr>
        <w:t>2020 г. по «</w:t>
      </w:r>
      <w:r>
        <w:rPr>
          <w:rFonts w:ascii="Times New Roman" w:hAnsi="Times New Roman"/>
          <w:b/>
          <w:sz w:val="24"/>
        </w:rPr>
        <w:t>31</w:t>
      </w:r>
      <w:r w:rsidRPr="00D83965">
        <w:rPr>
          <w:rFonts w:ascii="Times New Roman" w:hAnsi="Times New Roman"/>
          <w:b/>
          <w:sz w:val="24"/>
        </w:rPr>
        <w:t>»</w:t>
      </w:r>
      <w:r>
        <w:rPr>
          <w:rFonts w:ascii="Times New Roman" w:hAnsi="Times New Roman"/>
          <w:b/>
          <w:sz w:val="24"/>
        </w:rPr>
        <w:t xml:space="preserve"> декабря </w:t>
      </w:r>
      <w:r w:rsidRPr="00D83965">
        <w:rPr>
          <w:rFonts w:ascii="Times New Roman" w:hAnsi="Times New Roman"/>
          <w:b/>
          <w:sz w:val="24"/>
        </w:rPr>
        <w:t>2020 г.</w:t>
      </w:r>
    </w:p>
    <w:p w:rsidR="00763C18" w:rsidRPr="0071006C" w:rsidRDefault="00763C18" w:rsidP="00D83965">
      <w:pPr>
        <w:spacing w:after="0"/>
        <w:jc w:val="center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</w:rPr>
        <w:t>Учитель: Катаева Оксана Викторовна</w:t>
      </w:r>
    </w:p>
    <w:p w:rsidR="00763C18" w:rsidRPr="007F1C45" w:rsidRDefault="00763C18" w:rsidP="00D83965">
      <w:pPr>
        <w:spacing w:after="0"/>
        <w:jc w:val="center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</w:rPr>
        <w:t>Адрес электронной почты</w:t>
      </w:r>
      <w:r>
        <w:rPr>
          <w:rFonts w:ascii="Times New Roman" w:hAnsi="Times New Roman"/>
          <w:b/>
          <w:sz w:val="24"/>
          <w:u w:val="single"/>
        </w:rPr>
        <w:t xml:space="preserve"> </w:t>
      </w:r>
      <w:r>
        <w:rPr>
          <w:rFonts w:ascii="Times New Roman" w:hAnsi="Times New Roman"/>
          <w:b/>
          <w:sz w:val="24"/>
          <w:u w:val="single"/>
          <w:lang w:val="en-US"/>
        </w:rPr>
        <w:t>o</w:t>
      </w:r>
      <w:r w:rsidRPr="0046045F">
        <w:rPr>
          <w:rFonts w:ascii="Times New Roman" w:hAnsi="Times New Roman"/>
          <w:b/>
          <w:sz w:val="24"/>
          <w:u w:val="single"/>
        </w:rPr>
        <w:t>.</w:t>
      </w:r>
      <w:r>
        <w:rPr>
          <w:rFonts w:ascii="Times New Roman" w:hAnsi="Times New Roman"/>
          <w:b/>
          <w:sz w:val="24"/>
          <w:u w:val="single"/>
          <w:lang w:val="en-US"/>
        </w:rPr>
        <w:t>v</w:t>
      </w:r>
      <w:r w:rsidRPr="0046045F">
        <w:rPr>
          <w:rFonts w:ascii="Times New Roman" w:hAnsi="Times New Roman"/>
          <w:b/>
          <w:sz w:val="24"/>
          <w:u w:val="single"/>
        </w:rPr>
        <w:t>.</w:t>
      </w:r>
      <w:r>
        <w:rPr>
          <w:rFonts w:ascii="Times New Roman" w:hAnsi="Times New Roman"/>
          <w:b/>
          <w:sz w:val="24"/>
          <w:u w:val="single"/>
          <w:lang w:val="en-US"/>
        </w:rPr>
        <w:t>kataeva</w:t>
      </w:r>
      <w:r w:rsidRPr="0046045F">
        <w:rPr>
          <w:rFonts w:ascii="Times New Roman" w:hAnsi="Times New Roman"/>
          <w:b/>
          <w:sz w:val="24"/>
          <w:u w:val="single"/>
        </w:rPr>
        <w:t>1970@</w:t>
      </w:r>
      <w:r>
        <w:rPr>
          <w:rFonts w:ascii="Times New Roman" w:hAnsi="Times New Roman"/>
          <w:b/>
          <w:sz w:val="24"/>
          <w:u w:val="single"/>
          <w:lang w:val="en-US"/>
        </w:rPr>
        <w:t>mail</w:t>
      </w:r>
      <w:r w:rsidRPr="0046045F">
        <w:rPr>
          <w:rFonts w:ascii="Times New Roman" w:hAnsi="Times New Roman"/>
          <w:b/>
          <w:sz w:val="24"/>
          <w:u w:val="single"/>
        </w:rPr>
        <w:t>.</w:t>
      </w:r>
      <w:r>
        <w:rPr>
          <w:rFonts w:ascii="Times New Roman" w:hAnsi="Times New Roman"/>
          <w:b/>
          <w:sz w:val="24"/>
          <w:u w:val="single"/>
          <w:lang w:val="en-US"/>
        </w:rPr>
        <w:t>ru</w:t>
      </w:r>
    </w:p>
    <w:p w:rsidR="00763C18" w:rsidRDefault="00763C18" w:rsidP="00D83965">
      <w:pPr>
        <w:spacing w:after="0"/>
        <w:jc w:val="center"/>
        <w:rPr>
          <w:rFonts w:ascii="Times New Roman" w:hAnsi="Times New Roman"/>
          <w:b/>
          <w:sz w:val="24"/>
        </w:rPr>
      </w:pPr>
    </w:p>
    <w:tbl>
      <w:tblPr>
        <w:tblW w:w="15246" w:type="dxa"/>
        <w:tblInd w:w="-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842"/>
        <w:gridCol w:w="2643"/>
        <w:gridCol w:w="1217"/>
        <w:gridCol w:w="2892"/>
        <w:gridCol w:w="1216"/>
        <w:gridCol w:w="2329"/>
        <w:gridCol w:w="1107"/>
      </w:tblGrid>
      <w:tr w:rsidR="00763C18" w:rsidRPr="00A75DF3" w:rsidTr="00A75DF3">
        <w:tc>
          <w:tcPr>
            <w:tcW w:w="3842" w:type="dxa"/>
          </w:tcPr>
          <w:p w:rsidR="00763C18" w:rsidRPr="00A75DF3" w:rsidRDefault="00763C18" w:rsidP="00A75D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lang w:eastAsia="ru-RU"/>
              </w:rPr>
            </w:pPr>
            <w:r w:rsidRPr="00A75DF3">
              <w:rPr>
                <w:rFonts w:ascii="Times New Roman" w:hAnsi="Times New Roman"/>
                <w:b/>
                <w:sz w:val="28"/>
                <w:lang w:eastAsia="ru-RU"/>
              </w:rPr>
              <w:t>Блок 1. Основная часть</w:t>
            </w:r>
          </w:p>
        </w:tc>
        <w:tc>
          <w:tcPr>
            <w:tcW w:w="3860" w:type="dxa"/>
            <w:gridSpan w:val="2"/>
          </w:tcPr>
          <w:p w:rsidR="00763C18" w:rsidRPr="00A75DF3" w:rsidRDefault="00763C18" w:rsidP="00A75D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lang w:eastAsia="ru-RU"/>
              </w:rPr>
            </w:pPr>
            <w:r w:rsidRPr="00A75DF3">
              <w:rPr>
                <w:rFonts w:ascii="Times New Roman" w:hAnsi="Times New Roman"/>
                <w:b/>
                <w:sz w:val="28"/>
                <w:lang w:eastAsia="ru-RU"/>
              </w:rPr>
              <w:t>Блок 2. Тренировочные задания</w:t>
            </w:r>
          </w:p>
        </w:tc>
        <w:tc>
          <w:tcPr>
            <w:tcW w:w="4108" w:type="dxa"/>
            <w:gridSpan w:val="2"/>
          </w:tcPr>
          <w:p w:rsidR="00763C18" w:rsidRPr="00A75DF3" w:rsidRDefault="00763C18" w:rsidP="00A75D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lang w:eastAsia="ru-RU"/>
              </w:rPr>
            </w:pPr>
            <w:r w:rsidRPr="00A75DF3">
              <w:rPr>
                <w:rFonts w:ascii="Times New Roman" w:hAnsi="Times New Roman"/>
                <w:b/>
                <w:sz w:val="28"/>
                <w:lang w:eastAsia="ru-RU"/>
              </w:rPr>
              <w:t>Блок 3. Контрольные задания. Работа над ошибками</w:t>
            </w:r>
          </w:p>
        </w:tc>
        <w:tc>
          <w:tcPr>
            <w:tcW w:w="3436" w:type="dxa"/>
            <w:gridSpan w:val="2"/>
          </w:tcPr>
          <w:p w:rsidR="00763C18" w:rsidRPr="00A75DF3" w:rsidRDefault="00763C18" w:rsidP="00A75D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lang w:eastAsia="ru-RU"/>
              </w:rPr>
            </w:pPr>
            <w:r w:rsidRPr="00A75DF3">
              <w:rPr>
                <w:rFonts w:ascii="Times New Roman" w:hAnsi="Times New Roman"/>
                <w:b/>
                <w:sz w:val="28"/>
                <w:lang w:eastAsia="ru-RU"/>
              </w:rPr>
              <w:t>Блок 4. Контрольные задания</w:t>
            </w:r>
          </w:p>
        </w:tc>
      </w:tr>
      <w:tr w:rsidR="00763C18" w:rsidRPr="00A75DF3" w:rsidTr="00A75DF3">
        <w:tc>
          <w:tcPr>
            <w:tcW w:w="3842" w:type="dxa"/>
          </w:tcPr>
          <w:p w:rsidR="00763C18" w:rsidRPr="00A75DF3" w:rsidRDefault="00763C18" w:rsidP="00A75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A75DF3">
              <w:rPr>
                <w:rFonts w:ascii="Times New Roman" w:hAnsi="Times New Roman"/>
                <w:sz w:val="24"/>
                <w:lang w:eastAsia="ru-RU"/>
              </w:rPr>
              <w:t>Содержание</w:t>
            </w:r>
          </w:p>
        </w:tc>
        <w:tc>
          <w:tcPr>
            <w:tcW w:w="2643" w:type="dxa"/>
          </w:tcPr>
          <w:p w:rsidR="00763C18" w:rsidRPr="00A75DF3" w:rsidRDefault="00763C18" w:rsidP="00A75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A75DF3">
              <w:rPr>
                <w:rFonts w:ascii="Times New Roman" w:hAnsi="Times New Roman"/>
                <w:sz w:val="24"/>
                <w:lang w:eastAsia="ru-RU"/>
              </w:rPr>
              <w:t>Содержание</w:t>
            </w:r>
          </w:p>
        </w:tc>
        <w:tc>
          <w:tcPr>
            <w:tcW w:w="1217" w:type="dxa"/>
          </w:tcPr>
          <w:p w:rsidR="00763C18" w:rsidRPr="00A75DF3" w:rsidRDefault="00763C18" w:rsidP="00A75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A75DF3">
              <w:rPr>
                <w:rFonts w:ascii="Times New Roman" w:hAnsi="Times New Roman"/>
                <w:sz w:val="24"/>
                <w:lang w:eastAsia="ru-RU"/>
              </w:rPr>
              <w:t>Срок выполнения</w:t>
            </w:r>
          </w:p>
        </w:tc>
        <w:tc>
          <w:tcPr>
            <w:tcW w:w="2892" w:type="dxa"/>
          </w:tcPr>
          <w:p w:rsidR="00763C18" w:rsidRPr="00A75DF3" w:rsidRDefault="00763C18" w:rsidP="00A75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A75DF3">
              <w:rPr>
                <w:rFonts w:ascii="Times New Roman" w:hAnsi="Times New Roman"/>
                <w:sz w:val="24"/>
                <w:lang w:eastAsia="ru-RU"/>
              </w:rPr>
              <w:t>Содержание</w:t>
            </w:r>
          </w:p>
        </w:tc>
        <w:tc>
          <w:tcPr>
            <w:tcW w:w="1216" w:type="dxa"/>
          </w:tcPr>
          <w:p w:rsidR="00763C18" w:rsidRPr="00A75DF3" w:rsidRDefault="00763C18" w:rsidP="00A75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A75DF3">
              <w:rPr>
                <w:rFonts w:ascii="Times New Roman" w:hAnsi="Times New Roman"/>
                <w:sz w:val="24"/>
                <w:lang w:eastAsia="ru-RU"/>
              </w:rPr>
              <w:t>Срок выполнения</w:t>
            </w:r>
          </w:p>
        </w:tc>
        <w:tc>
          <w:tcPr>
            <w:tcW w:w="2329" w:type="dxa"/>
          </w:tcPr>
          <w:p w:rsidR="00763C18" w:rsidRPr="00A75DF3" w:rsidRDefault="00763C18" w:rsidP="00A75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A75DF3">
              <w:rPr>
                <w:rFonts w:ascii="Times New Roman" w:hAnsi="Times New Roman"/>
                <w:sz w:val="24"/>
                <w:lang w:eastAsia="ru-RU"/>
              </w:rPr>
              <w:t>Содержание</w:t>
            </w:r>
          </w:p>
        </w:tc>
        <w:tc>
          <w:tcPr>
            <w:tcW w:w="1107" w:type="dxa"/>
          </w:tcPr>
          <w:p w:rsidR="00763C18" w:rsidRPr="00A75DF3" w:rsidRDefault="00763C18" w:rsidP="00A75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A75DF3">
              <w:rPr>
                <w:rFonts w:ascii="Times New Roman" w:hAnsi="Times New Roman"/>
                <w:sz w:val="24"/>
                <w:lang w:eastAsia="ru-RU"/>
              </w:rPr>
              <w:t>Срок выполнения</w:t>
            </w:r>
          </w:p>
        </w:tc>
      </w:tr>
      <w:tr w:rsidR="00763C18" w:rsidRPr="00A75DF3" w:rsidTr="00A75DF3">
        <w:tc>
          <w:tcPr>
            <w:tcW w:w="15246" w:type="dxa"/>
            <w:gridSpan w:val="7"/>
          </w:tcPr>
          <w:p w:rsidR="00763C18" w:rsidRPr="006C27F8" w:rsidRDefault="00763C18" w:rsidP="00A75DF3">
            <w:pPr>
              <w:pStyle w:val="NormalWeb"/>
              <w:spacing w:before="0" w:after="0"/>
              <w:ind w:right="-284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 </w:t>
            </w:r>
            <w:r w:rsidRPr="00A75DF3">
              <w:rPr>
                <w:rFonts w:ascii="Times New Roman" w:hAnsi="Times New Roman"/>
                <w:sz w:val="28"/>
                <w:szCs w:val="28"/>
              </w:rPr>
              <w:t xml:space="preserve">Урок №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75DF3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Тема: Демонстрация акробатической комбинации. Строевые упражнения.</w:t>
            </w:r>
          </w:p>
        </w:tc>
      </w:tr>
      <w:tr w:rsidR="00763C18" w:rsidRPr="00A75DF3" w:rsidTr="00A75DF3">
        <w:tc>
          <w:tcPr>
            <w:tcW w:w="3842" w:type="dxa"/>
          </w:tcPr>
          <w:p w:rsidR="00763C18" w:rsidRPr="006C27F8" w:rsidRDefault="00763C18" w:rsidP="00976117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5D59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овершенствование техники выполнения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гимнастических упражнений</w:t>
            </w:r>
          </w:p>
          <w:p w:rsidR="00763C18" w:rsidRPr="00987315" w:rsidRDefault="00763C18" w:rsidP="0098731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8731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азвивать навык взаимодействия учащихся, быстроту, ловкость, внимание, координацию движений</w:t>
            </w:r>
            <w:r w:rsidRPr="009873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  <w:p w:rsidR="00763C18" w:rsidRPr="00987315" w:rsidRDefault="00763C18" w:rsidP="0098731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r w:rsidRPr="0098731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оспитывать бережное отношение к инвентарю, чувство коллективизма и осознанное отношение к здоровому образу жизни</w:t>
            </w:r>
          </w:p>
          <w:p w:rsidR="00763C18" w:rsidRPr="00215D39" w:rsidRDefault="00763C18" w:rsidP="00732CF1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63C18" w:rsidRPr="00930663" w:rsidRDefault="00763C18" w:rsidP="00987315">
            <w:pPr>
              <w:spacing w:before="100" w:beforeAutospacing="1" w:after="100" w:afterAutospacing="1" w:line="240" w:lineRule="auto"/>
              <w:ind w:left="-567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643" w:type="dxa"/>
          </w:tcPr>
          <w:p w:rsidR="00763C18" w:rsidRPr="009D2891" w:rsidRDefault="00763C18" w:rsidP="009D28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28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63C18" w:rsidRPr="00930663" w:rsidRDefault="00763C18" w:rsidP="006C27F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</w:tcPr>
          <w:p w:rsidR="00763C18" w:rsidRPr="00A75DF3" w:rsidRDefault="00763C18" w:rsidP="00A75D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29.12.20.</w:t>
            </w:r>
          </w:p>
        </w:tc>
        <w:tc>
          <w:tcPr>
            <w:tcW w:w="2892" w:type="dxa"/>
          </w:tcPr>
          <w:p w:rsidR="00763C18" w:rsidRPr="00105C99" w:rsidRDefault="00763C18" w:rsidP="00105C9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:rsidR="00763C18" w:rsidRPr="00764E18" w:rsidRDefault="00763C18" w:rsidP="00764E18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63C18" w:rsidRPr="00930663" w:rsidRDefault="00763C18" w:rsidP="0077468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</w:tcPr>
          <w:p w:rsidR="00763C18" w:rsidRPr="00930663" w:rsidRDefault="00763C18" w:rsidP="00A75D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29.12.20.</w:t>
            </w:r>
          </w:p>
        </w:tc>
        <w:tc>
          <w:tcPr>
            <w:tcW w:w="2329" w:type="dxa"/>
          </w:tcPr>
          <w:p w:rsidR="00763C18" w:rsidRPr="00A75DF3" w:rsidRDefault="00763C18" w:rsidP="00A75D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107" w:type="dxa"/>
          </w:tcPr>
          <w:p w:rsidR="00763C18" w:rsidRPr="00A75DF3" w:rsidRDefault="00763C18" w:rsidP="00A75D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63C18" w:rsidRPr="00A75DF3" w:rsidTr="00A75DF3">
        <w:tc>
          <w:tcPr>
            <w:tcW w:w="15246" w:type="dxa"/>
            <w:gridSpan w:val="7"/>
          </w:tcPr>
          <w:p w:rsidR="00763C18" w:rsidRPr="00A75DF3" w:rsidRDefault="00763C18" w:rsidP="00A75DF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75DF3">
              <w:rPr>
                <w:rFonts w:ascii="Times New Roman" w:hAnsi="Times New Roman"/>
                <w:sz w:val="28"/>
                <w:szCs w:val="28"/>
                <w:lang w:eastAsia="ru-RU"/>
              </w:rPr>
              <w:t>Урок № 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Тема: Упражнение в равновесии, Развитие координационных способностей.</w:t>
            </w:r>
          </w:p>
        </w:tc>
      </w:tr>
      <w:tr w:rsidR="00763C18" w:rsidRPr="00215D39" w:rsidTr="00A75DF3">
        <w:tc>
          <w:tcPr>
            <w:tcW w:w="3842" w:type="dxa"/>
          </w:tcPr>
          <w:p w:rsidR="00763C18" w:rsidRPr="00987315" w:rsidRDefault="00763C18" w:rsidP="0097611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EA6E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98731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акрепление пройденного материала</w:t>
            </w:r>
          </w:p>
          <w:p w:rsidR="00763C18" w:rsidRPr="00764E18" w:rsidRDefault="00763C18" w:rsidP="00764E1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E18">
              <w:rPr>
                <w:rFonts w:ascii="Times New Roman" w:hAnsi="Times New Roman"/>
                <w:sz w:val="24"/>
                <w:szCs w:val="24"/>
                <w:lang w:eastAsia="ru-RU"/>
              </w:rPr>
              <w:t>Сохронять доброжелательное отношение друг к другу, выполнять страховку работая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парах </w:t>
            </w:r>
          </w:p>
          <w:p w:rsidR="00763C18" w:rsidRPr="00764E18" w:rsidRDefault="00763C18" w:rsidP="00764E1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E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Видеть указанную ошибку 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исправлять ее</w:t>
            </w:r>
          </w:p>
          <w:p w:rsidR="00763C18" w:rsidRPr="00764E18" w:rsidRDefault="00763C18" w:rsidP="00764E1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E18">
              <w:rPr>
                <w:rFonts w:ascii="Times New Roman" w:hAnsi="Times New Roman"/>
                <w:sz w:val="24"/>
                <w:szCs w:val="24"/>
                <w:lang w:eastAsia="ru-RU"/>
              </w:rPr>
              <w:t>Овладеть умением анализировать и корректир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овать действия, при выполнение акробатической комбинации</w:t>
            </w:r>
          </w:p>
          <w:p w:rsidR="00763C18" w:rsidRDefault="00763C18" w:rsidP="00764E1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E18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Формировать умение проявлять дисциплин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ированность </w:t>
            </w:r>
          </w:p>
          <w:p w:rsidR="00763C18" w:rsidRPr="00764E18" w:rsidRDefault="00763C18" w:rsidP="00764E1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E18">
              <w:rPr>
                <w:rFonts w:ascii="Times New Roman" w:hAnsi="Times New Roman"/>
                <w:sz w:val="24"/>
                <w:szCs w:val="24"/>
                <w:lang w:eastAsia="ru-RU"/>
              </w:rPr>
              <w:t>Умение видеть и чувствовать кра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соту движения </w:t>
            </w:r>
          </w:p>
          <w:p w:rsidR="00763C18" w:rsidRPr="00764E18" w:rsidRDefault="00763C18" w:rsidP="00764E1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E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Знать правильную осанку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 соблюдать ее</w:t>
            </w:r>
            <w:r w:rsidRPr="00764E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63C18" w:rsidRPr="00215D39" w:rsidRDefault="00763C18" w:rsidP="00A75DF3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</w:tcPr>
          <w:p w:rsidR="00763C18" w:rsidRPr="00DA7269" w:rsidRDefault="00763C18" w:rsidP="00DA726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63C18" w:rsidRPr="00215D39" w:rsidRDefault="00763C18" w:rsidP="00DA726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</w:tcPr>
          <w:p w:rsidR="00763C18" w:rsidRPr="00930663" w:rsidRDefault="00763C18" w:rsidP="00A75D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31.12.20.</w:t>
            </w:r>
          </w:p>
        </w:tc>
        <w:tc>
          <w:tcPr>
            <w:tcW w:w="2892" w:type="dxa"/>
          </w:tcPr>
          <w:p w:rsidR="00763C18" w:rsidRPr="00FE1E17" w:rsidRDefault="00763C18" w:rsidP="00FE1E17">
            <w:pPr>
              <w:rPr>
                <w:rFonts w:ascii="Times New Roman" w:hAnsi="Times New Roman"/>
                <w:sz w:val="24"/>
                <w:szCs w:val="24"/>
              </w:rPr>
            </w:pPr>
            <w:r w:rsidRPr="00FE1E1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63C18" w:rsidRPr="00970AD3" w:rsidRDefault="00763C18" w:rsidP="009D2891">
            <w:pPr>
              <w:pStyle w:val="NormalWeb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</w:tcPr>
          <w:p w:rsidR="00763C18" w:rsidRPr="00930663" w:rsidRDefault="00763C18" w:rsidP="00A75D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31.12.20.</w:t>
            </w:r>
          </w:p>
        </w:tc>
        <w:tc>
          <w:tcPr>
            <w:tcW w:w="2329" w:type="dxa"/>
          </w:tcPr>
          <w:p w:rsidR="00763C18" w:rsidRPr="00215D39" w:rsidRDefault="00763C18" w:rsidP="00A75D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7" w:type="dxa"/>
          </w:tcPr>
          <w:p w:rsidR="00763C18" w:rsidRPr="00215D39" w:rsidRDefault="00763C18" w:rsidP="00A75D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63C18" w:rsidRPr="00215D39" w:rsidRDefault="00763C18" w:rsidP="00D8396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63C18" w:rsidRPr="00215D39" w:rsidRDefault="00763C18" w:rsidP="00D8396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63C18" w:rsidRDefault="00763C18" w:rsidP="00D83965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763C18" w:rsidRPr="00921508" w:rsidRDefault="00763C18" w:rsidP="003C3EE2">
      <w:pPr>
        <w:spacing w:after="0"/>
        <w:jc w:val="both"/>
        <w:rPr>
          <w:rFonts w:ascii="Times New Roman" w:hAnsi="Times New Roman"/>
          <w:sz w:val="28"/>
        </w:rPr>
      </w:pPr>
    </w:p>
    <w:sectPr w:rsidR="00763C18" w:rsidRPr="00921508" w:rsidSect="003C3EE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62EB7"/>
    <w:multiLevelType w:val="hybridMultilevel"/>
    <w:tmpl w:val="20A827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120212F"/>
    <w:multiLevelType w:val="multilevel"/>
    <w:tmpl w:val="6F44E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4E710EA"/>
    <w:multiLevelType w:val="hybridMultilevel"/>
    <w:tmpl w:val="04DA77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72B50A7"/>
    <w:multiLevelType w:val="multilevel"/>
    <w:tmpl w:val="CD862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CC7189B"/>
    <w:multiLevelType w:val="hybridMultilevel"/>
    <w:tmpl w:val="04DA77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D600880"/>
    <w:multiLevelType w:val="multilevel"/>
    <w:tmpl w:val="69D81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E8B379F"/>
    <w:multiLevelType w:val="multilevel"/>
    <w:tmpl w:val="07220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3DE6"/>
    <w:rsid w:val="00010148"/>
    <w:rsid w:val="00014551"/>
    <w:rsid w:val="00047074"/>
    <w:rsid w:val="000634B0"/>
    <w:rsid w:val="000751B1"/>
    <w:rsid w:val="000B4BC7"/>
    <w:rsid w:val="000C36D7"/>
    <w:rsid w:val="000F7D76"/>
    <w:rsid w:val="00105C99"/>
    <w:rsid w:val="00131966"/>
    <w:rsid w:val="00156D6F"/>
    <w:rsid w:val="001604DF"/>
    <w:rsid w:val="00185ECD"/>
    <w:rsid w:val="0019525E"/>
    <w:rsid w:val="00197880"/>
    <w:rsid w:val="001A03E7"/>
    <w:rsid w:val="001A658B"/>
    <w:rsid w:val="001B0BC3"/>
    <w:rsid w:val="001D59F8"/>
    <w:rsid w:val="001E6B4D"/>
    <w:rsid w:val="00215D39"/>
    <w:rsid w:val="002167CF"/>
    <w:rsid w:val="00217508"/>
    <w:rsid w:val="00236ED0"/>
    <w:rsid w:val="00290A6B"/>
    <w:rsid w:val="002A129B"/>
    <w:rsid w:val="003102A4"/>
    <w:rsid w:val="00361306"/>
    <w:rsid w:val="00365BAD"/>
    <w:rsid w:val="003A2AEB"/>
    <w:rsid w:val="003C3EE2"/>
    <w:rsid w:val="003C7D96"/>
    <w:rsid w:val="003D2E25"/>
    <w:rsid w:val="003D6100"/>
    <w:rsid w:val="003E2CBA"/>
    <w:rsid w:val="0046045F"/>
    <w:rsid w:val="00465645"/>
    <w:rsid w:val="004902BA"/>
    <w:rsid w:val="004A06AA"/>
    <w:rsid w:val="004B4BA5"/>
    <w:rsid w:val="00504198"/>
    <w:rsid w:val="00533817"/>
    <w:rsid w:val="005535E2"/>
    <w:rsid w:val="005562A2"/>
    <w:rsid w:val="005651BA"/>
    <w:rsid w:val="005A1496"/>
    <w:rsid w:val="005D563A"/>
    <w:rsid w:val="005D5985"/>
    <w:rsid w:val="005D7F83"/>
    <w:rsid w:val="005E211A"/>
    <w:rsid w:val="005E2249"/>
    <w:rsid w:val="005E5C45"/>
    <w:rsid w:val="00602D10"/>
    <w:rsid w:val="00620490"/>
    <w:rsid w:val="0062114C"/>
    <w:rsid w:val="00633DE6"/>
    <w:rsid w:val="00652881"/>
    <w:rsid w:val="006C27F8"/>
    <w:rsid w:val="0071006C"/>
    <w:rsid w:val="00726B03"/>
    <w:rsid w:val="00727A9C"/>
    <w:rsid w:val="00731F9E"/>
    <w:rsid w:val="00732CF1"/>
    <w:rsid w:val="00745651"/>
    <w:rsid w:val="00763C18"/>
    <w:rsid w:val="00764E18"/>
    <w:rsid w:val="00774680"/>
    <w:rsid w:val="007B474F"/>
    <w:rsid w:val="007C4AD7"/>
    <w:rsid w:val="007F1C45"/>
    <w:rsid w:val="007F4BDE"/>
    <w:rsid w:val="008146E5"/>
    <w:rsid w:val="00815E9F"/>
    <w:rsid w:val="0083358D"/>
    <w:rsid w:val="0087769E"/>
    <w:rsid w:val="00883BD4"/>
    <w:rsid w:val="009101CA"/>
    <w:rsid w:val="00916B05"/>
    <w:rsid w:val="00921508"/>
    <w:rsid w:val="00930663"/>
    <w:rsid w:val="00937C83"/>
    <w:rsid w:val="009667EE"/>
    <w:rsid w:val="00970AD3"/>
    <w:rsid w:val="00976117"/>
    <w:rsid w:val="00987315"/>
    <w:rsid w:val="009A52C6"/>
    <w:rsid w:val="009D2891"/>
    <w:rsid w:val="009F5E43"/>
    <w:rsid w:val="00A220F5"/>
    <w:rsid w:val="00A51AE0"/>
    <w:rsid w:val="00A75DF3"/>
    <w:rsid w:val="00A84BA5"/>
    <w:rsid w:val="00AC2093"/>
    <w:rsid w:val="00AC3DED"/>
    <w:rsid w:val="00AC50AE"/>
    <w:rsid w:val="00AE0367"/>
    <w:rsid w:val="00B474DD"/>
    <w:rsid w:val="00B53262"/>
    <w:rsid w:val="00B9008D"/>
    <w:rsid w:val="00BA364C"/>
    <w:rsid w:val="00BB2E49"/>
    <w:rsid w:val="00BB4D53"/>
    <w:rsid w:val="00BB5117"/>
    <w:rsid w:val="00BC70CC"/>
    <w:rsid w:val="00BE3EDC"/>
    <w:rsid w:val="00C03621"/>
    <w:rsid w:val="00C24095"/>
    <w:rsid w:val="00C435A6"/>
    <w:rsid w:val="00C5143A"/>
    <w:rsid w:val="00C86A4A"/>
    <w:rsid w:val="00CA30B1"/>
    <w:rsid w:val="00CD2AA3"/>
    <w:rsid w:val="00D74F78"/>
    <w:rsid w:val="00D83965"/>
    <w:rsid w:val="00DA7269"/>
    <w:rsid w:val="00DC095E"/>
    <w:rsid w:val="00E2568C"/>
    <w:rsid w:val="00E507D7"/>
    <w:rsid w:val="00E6675F"/>
    <w:rsid w:val="00EA627F"/>
    <w:rsid w:val="00EA6E19"/>
    <w:rsid w:val="00EA7587"/>
    <w:rsid w:val="00EE650E"/>
    <w:rsid w:val="00F35463"/>
    <w:rsid w:val="00F742A2"/>
    <w:rsid w:val="00FB7DE9"/>
    <w:rsid w:val="00FC63BF"/>
    <w:rsid w:val="00FE1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0F5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56D6F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156D6F"/>
    <w:rPr>
      <w:rFonts w:cs="Times New Roman"/>
      <w:color w:val="0563C1"/>
      <w:u w:val="single"/>
    </w:rPr>
  </w:style>
  <w:style w:type="paragraph" w:styleId="ListParagraph">
    <w:name w:val="List Paragraph"/>
    <w:basedOn w:val="Normal"/>
    <w:uiPriority w:val="99"/>
    <w:qFormat/>
    <w:rsid w:val="000634B0"/>
    <w:pPr>
      <w:ind w:left="720"/>
      <w:contextualSpacing/>
    </w:pPr>
  </w:style>
  <w:style w:type="paragraph" w:styleId="NormalWeb">
    <w:name w:val="Normal (Web)"/>
    <w:basedOn w:val="Normal"/>
    <w:uiPriority w:val="99"/>
    <w:rsid w:val="00AC2093"/>
    <w:pPr>
      <w:spacing w:before="100" w:after="100" w:line="240" w:lineRule="auto"/>
    </w:pPr>
    <w:rPr>
      <w:rFonts w:ascii="Arial" w:hAnsi="Arial"/>
      <w:color w:val="000000"/>
      <w:sz w:val="18"/>
      <w:szCs w:val="20"/>
      <w:lang w:eastAsia="ar-SA"/>
    </w:rPr>
  </w:style>
  <w:style w:type="character" w:styleId="Emphasis">
    <w:name w:val="Emphasis"/>
    <w:basedOn w:val="DefaultParagraphFont"/>
    <w:uiPriority w:val="99"/>
    <w:qFormat/>
    <w:locked/>
    <w:rsid w:val="0083358D"/>
    <w:rPr>
      <w:rFonts w:cs="Times New Roman"/>
      <w:i/>
      <w:iCs/>
    </w:rPr>
  </w:style>
  <w:style w:type="character" w:customStyle="1" w:styleId="c30">
    <w:name w:val="c30"/>
    <w:basedOn w:val="DefaultParagraphFont"/>
    <w:uiPriority w:val="99"/>
    <w:rsid w:val="00774680"/>
    <w:rPr>
      <w:rFonts w:cs="Times New Roman"/>
    </w:rPr>
  </w:style>
  <w:style w:type="character" w:customStyle="1" w:styleId="c6">
    <w:name w:val="c6"/>
    <w:basedOn w:val="DefaultParagraphFont"/>
    <w:uiPriority w:val="99"/>
    <w:rsid w:val="00774680"/>
    <w:rPr>
      <w:rFonts w:cs="Times New Roman"/>
    </w:rPr>
  </w:style>
  <w:style w:type="character" w:styleId="Strong">
    <w:name w:val="Strong"/>
    <w:basedOn w:val="DefaultParagraphFont"/>
    <w:uiPriority w:val="99"/>
    <w:qFormat/>
    <w:locked/>
    <w:rsid w:val="00727A9C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2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310</TotalTime>
  <Pages>2</Pages>
  <Words>245</Words>
  <Characters>1402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Бобровникова</dc:creator>
  <cp:keywords/>
  <dc:description/>
  <cp:lastModifiedBy>Admin</cp:lastModifiedBy>
  <cp:revision>20</cp:revision>
  <dcterms:created xsi:type="dcterms:W3CDTF">2020-10-28T05:25:00Z</dcterms:created>
  <dcterms:modified xsi:type="dcterms:W3CDTF">2020-12-27T08:12:00Z</dcterms:modified>
</cp:coreProperties>
</file>